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14E7" w14:textId="77777777" w:rsidR="0049710C" w:rsidRPr="00344D89" w:rsidRDefault="0049710C" w:rsidP="00C60D44">
      <w:pPr>
        <w:ind w:left="5387"/>
        <w:rPr>
          <w:b/>
        </w:rPr>
      </w:pPr>
      <w:r w:rsidRPr="00344D89">
        <w:rPr>
          <w:b/>
        </w:rPr>
        <w:t>Утверждено</w:t>
      </w:r>
    </w:p>
    <w:p w14:paraId="40CA4DBA" w14:textId="719C8384" w:rsidR="00CF20CA" w:rsidRPr="00344D89" w:rsidRDefault="00CF20CA" w:rsidP="00C60D44">
      <w:pPr>
        <w:ind w:left="5387"/>
        <w:rPr>
          <w:b/>
          <w:iCs/>
          <w:sz w:val="22"/>
        </w:rPr>
      </w:pPr>
      <w:r w:rsidRPr="00344D89">
        <w:rPr>
          <w:b/>
          <w:iCs/>
          <w:sz w:val="22"/>
        </w:rPr>
        <w:t xml:space="preserve">Общим собранием членов </w:t>
      </w:r>
      <w:bookmarkStart w:id="0" w:name="_Hlk46242696"/>
      <w:r w:rsidRPr="00344D89">
        <w:rPr>
          <w:b/>
          <w:iCs/>
          <w:sz w:val="22"/>
        </w:rPr>
        <w:t>Союза деятелей культуры и искусства</w:t>
      </w:r>
    </w:p>
    <w:bookmarkEnd w:id="0"/>
    <w:p w14:paraId="5DCED786" w14:textId="0907D7C2" w:rsidR="0002118B" w:rsidRPr="00344D89" w:rsidRDefault="0049710C" w:rsidP="00C60D44">
      <w:pPr>
        <w:ind w:left="5387"/>
        <w:rPr>
          <w:b/>
          <w:color w:val="000000"/>
        </w:rPr>
      </w:pPr>
      <w:r w:rsidRPr="00344D89">
        <w:rPr>
          <w:b/>
          <w:color w:val="000000"/>
        </w:rPr>
        <w:t xml:space="preserve">Протокол № </w:t>
      </w:r>
      <w:r w:rsidR="00947255" w:rsidRPr="00344D89">
        <w:rPr>
          <w:b/>
          <w:color w:val="000000"/>
        </w:rPr>
        <w:t>2</w:t>
      </w:r>
      <w:r w:rsidR="000843DF" w:rsidRPr="00344D89">
        <w:rPr>
          <w:b/>
          <w:color w:val="000000"/>
        </w:rPr>
        <w:t xml:space="preserve"> </w:t>
      </w:r>
      <w:r w:rsidRPr="00344D89">
        <w:rPr>
          <w:b/>
          <w:color w:val="000000"/>
        </w:rPr>
        <w:t>от «</w:t>
      </w:r>
      <w:r w:rsidR="00500D4A" w:rsidRPr="00344D89">
        <w:rPr>
          <w:b/>
          <w:color w:val="000000"/>
        </w:rPr>
        <w:t>10</w:t>
      </w:r>
      <w:r w:rsidRPr="00344D89">
        <w:rPr>
          <w:b/>
          <w:color w:val="000000"/>
        </w:rPr>
        <w:t>»</w:t>
      </w:r>
      <w:r w:rsidR="000843DF" w:rsidRPr="00344D89">
        <w:rPr>
          <w:b/>
          <w:color w:val="000000"/>
        </w:rPr>
        <w:t xml:space="preserve"> </w:t>
      </w:r>
      <w:r w:rsidR="00947255" w:rsidRPr="00344D89">
        <w:rPr>
          <w:b/>
          <w:color w:val="000000"/>
        </w:rPr>
        <w:t>июля</w:t>
      </w:r>
      <w:r w:rsidR="000843DF" w:rsidRPr="00344D89">
        <w:rPr>
          <w:b/>
          <w:color w:val="000000"/>
        </w:rPr>
        <w:t xml:space="preserve"> 20</w:t>
      </w:r>
      <w:r w:rsidR="00947255" w:rsidRPr="00344D89">
        <w:rPr>
          <w:b/>
          <w:color w:val="000000"/>
        </w:rPr>
        <w:t>20</w:t>
      </w:r>
      <w:r w:rsidRPr="00344D89">
        <w:rPr>
          <w:b/>
          <w:color w:val="000000"/>
        </w:rPr>
        <w:t xml:space="preserve"> г.</w:t>
      </w:r>
    </w:p>
    <w:p w14:paraId="632F09D1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6"/>
          <w:szCs w:val="26"/>
        </w:rPr>
      </w:pPr>
    </w:p>
    <w:p w14:paraId="1E988479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6"/>
          <w:szCs w:val="26"/>
        </w:rPr>
      </w:pPr>
    </w:p>
    <w:p w14:paraId="5C1EDEDC" w14:textId="19C48CD6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56"/>
          <w:szCs w:val="56"/>
        </w:rPr>
      </w:pPr>
    </w:p>
    <w:p w14:paraId="1DC13C2C" w14:textId="77777777" w:rsidR="00CF20CA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56"/>
          <w:szCs w:val="56"/>
        </w:rPr>
      </w:pPr>
    </w:p>
    <w:p w14:paraId="27589403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56"/>
          <w:szCs w:val="56"/>
        </w:rPr>
      </w:pPr>
    </w:p>
    <w:p w14:paraId="0C32F4C2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344D89">
        <w:rPr>
          <w:b/>
          <w:color w:val="000000"/>
          <w:sz w:val="44"/>
          <w:szCs w:val="44"/>
        </w:rPr>
        <w:t xml:space="preserve">Положение о членстве </w:t>
      </w:r>
    </w:p>
    <w:p w14:paraId="19E47CC3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344D89">
        <w:rPr>
          <w:b/>
          <w:color w:val="000000"/>
          <w:sz w:val="44"/>
          <w:szCs w:val="44"/>
        </w:rPr>
        <w:t>в</w:t>
      </w:r>
    </w:p>
    <w:p w14:paraId="3C7AB402" w14:textId="1282F668" w:rsidR="0002118B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6"/>
          <w:szCs w:val="36"/>
        </w:rPr>
      </w:pPr>
      <w:r w:rsidRPr="00344D89">
        <w:rPr>
          <w:b/>
          <w:color w:val="000000"/>
          <w:sz w:val="52"/>
          <w:szCs w:val="52"/>
          <w:lang w:bidi="ru-RU"/>
        </w:rPr>
        <w:t>Союзе деятелей культуры и искусства</w:t>
      </w:r>
    </w:p>
    <w:p w14:paraId="4A589043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6"/>
          <w:szCs w:val="36"/>
        </w:rPr>
      </w:pPr>
    </w:p>
    <w:p w14:paraId="42A32485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07BCD56A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725407D7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1CBDB61F" w14:textId="77777777" w:rsidR="0049710C" w:rsidRPr="00344D89" w:rsidRDefault="0049710C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35009635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728F4C03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7E640A58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5EEDCA87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637F80EC" w14:textId="77777777" w:rsidR="0032666C" w:rsidRPr="00344D89" w:rsidRDefault="0032666C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2D81BC72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65272BAB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2AC31930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19AA06A7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2ACE01B2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3C23D904" w14:textId="77777777" w:rsidR="00E20B68" w:rsidRPr="00344D89" w:rsidRDefault="00E20B68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</w:p>
    <w:p w14:paraId="46492FA4" w14:textId="77777777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3069C3FE" w14:textId="192E3117" w:rsidR="000843DF" w:rsidRPr="00344D89" w:rsidRDefault="000843DF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6"/>
          <w:szCs w:val="26"/>
        </w:rPr>
      </w:pPr>
    </w:p>
    <w:p w14:paraId="1C1DEF50" w14:textId="77777777" w:rsidR="00CF20CA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14:paraId="6490C66E" w14:textId="77777777" w:rsidR="000843DF" w:rsidRPr="00344D89" w:rsidRDefault="000843DF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14:paraId="21195E07" w14:textId="77777777" w:rsidR="000843DF" w:rsidRPr="00344D89" w:rsidRDefault="000843DF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14:paraId="7197B157" w14:textId="77777777" w:rsidR="00CF20CA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14:paraId="0AAD5855" w14:textId="77777777" w:rsidR="00CF20CA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</w:p>
    <w:p w14:paraId="6538F3E1" w14:textId="637B425A" w:rsidR="0002118B" w:rsidRPr="00344D89" w:rsidRDefault="0002118B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</w:rPr>
      </w:pPr>
      <w:r w:rsidRPr="00344D89">
        <w:rPr>
          <w:b/>
          <w:color w:val="000000"/>
        </w:rPr>
        <w:t xml:space="preserve">Российская </w:t>
      </w:r>
      <w:r w:rsidR="000843DF" w:rsidRPr="00344D89">
        <w:rPr>
          <w:b/>
          <w:color w:val="000000"/>
        </w:rPr>
        <w:t>Федерация</w:t>
      </w:r>
    </w:p>
    <w:p w14:paraId="54F0E790" w14:textId="20C137F3" w:rsidR="0002118B" w:rsidRPr="00344D89" w:rsidRDefault="00CF20CA" w:rsidP="0002118B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44D89">
        <w:rPr>
          <w:b/>
          <w:color w:val="000000"/>
        </w:rPr>
        <w:t>Ставропольский край, город Пятигорск</w:t>
      </w:r>
    </w:p>
    <w:p w14:paraId="38F05D93" w14:textId="4B3937F9" w:rsidR="000843DF" w:rsidRPr="00344D89" w:rsidRDefault="0002118B" w:rsidP="00440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44D89">
        <w:rPr>
          <w:b/>
          <w:color w:val="000000"/>
        </w:rPr>
        <w:t>20</w:t>
      </w:r>
      <w:r w:rsidR="00CF20CA" w:rsidRPr="00344D89">
        <w:rPr>
          <w:b/>
          <w:color w:val="000000"/>
        </w:rPr>
        <w:t>20</w:t>
      </w:r>
      <w:r w:rsidR="000843DF" w:rsidRPr="00344D89">
        <w:rPr>
          <w:b/>
          <w:color w:val="000000"/>
        </w:rPr>
        <w:t xml:space="preserve"> год</w:t>
      </w:r>
    </w:p>
    <w:p w14:paraId="78429735" w14:textId="77777777" w:rsidR="004400E0" w:rsidRPr="00344D89" w:rsidRDefault="004400E0" w:rsidP="00CF20C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2DAFBF0C" w14:textId="77777777" w:rsidR="001C654F" w:rsidRPr="00344D89" w:rsidRDefault="000843DF" w:rsidP="001C654F">
      <w:pPr>
        <w:numPr>
          <w:ilvl w:val="0"/>
          <w:numId w:val="12"/>
        </w:numPr>
        <w:tabs>
          <w:tab w:val="left" w:pos="284"/>
        </w:tabs>
        <w:spacing w:line="0" w:lineRule="atLeast"/>
        <w:ind w:left="0" w:firstLine="0"/>
        <w:jc w:val="center"/>
        <w:rPr>
          <w:b/>
        </w:rPr>
      </w:pPr>
      <w:r w:rsidRPr="00344D89">
        <w:rPr>
          <w:b/>
        </w:rPr>
        <w:lastRenderedPageBreak/>
        <w:t>ОБЩИЕ ПОЛОЖЕНИЯ</w:t>
      </w:r>
    </w:p>
    <w:p w14:paraId="4A40ED53" w14:textId="77777777" w:rsidR="001C654F" w:rsidRPr="00344D89" w:rsidRDefault="001C654F" w:rsidP="001C654F">
      <w:pPr>
        <w:spacing w:line="0" w:lineRule="atLeast"/>
        <w:ind w:left="3360"/>
        <w:rPr>
          <w:b/>
        </w:rPr>
      </w:pPr>
    </w:p>
    <w:p w14:paraId="37DD6B4F" w14:textId="11839E9C" w:rsidR="001C654F" w:rsidRPr="00344D89" w:rsidRDefault="001C654F" w:rsidP="00462FD1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Настоящее Положение разработано в соответствии с Конституцией Российской Федерации, Гражданским Кодексом Российской Федерации, </w:t>
      </w:r>
      <w:r w:rsidRPr="00344D89">
        <w:rPr>
          <w:color w:val="000000"/>
        </w:rPr>
        <w:t>Федеральным законом «О некоммерческих организациях»</w:t>
      </w:r>
      <w:r w:rsidRPr="00344D89">
        <w:t xml:space="preserve">, Уставом </w:t>
      </w:r>
      <w:r w:rsidR="00CF20CA" w:rsidRPr="00344D89">
        <w:rPr>
          <w:color w:val="000000"/>
          <w:lang w:bidi="ru-RU"/>
        </w:rPr>
        <w:t xml:space="preserve">Союза деятелей культуры и искусства </w:t>
      </w:r>
      <w:r w:rsidRPr="00344D89">
        <w:t>(ОГРН</w:t>
      </w:r>
      <w:r w:rsidR="00E55635" w:rsidRPr="00344D89">
        <w:t xml:space="preserve"> </w:t>
      </w:r>
      <w:r w:rsidR="00CF20CA" w:rsidRPr="00344D89">
        <w:t>1202600008005</w:t>
      </w:r>
      <w:r w:rsidRPr="00344D89">
        <w:t>), далее по тексту Положения – «</w:t>
      </w:r>
      <w:r w:rsidR="00CF20CA" w:rsidRPr="00344D89">
        <w:t>Союз</w:t>
      </w:r>
      <w:r w:rsidRPr="00344D89">
        <w:t xml:space="preserve">». </w:t>
      </w:r>
    </w:p>
    <w:p w14:paraId="446A8D97" w14:textId="44D195CA" w:rsidR="001C654F" w:rsidRPr="00344D89" w:rsidRDefault="001C654F" w:rsidP="00462FD1">
      <w:pPr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Положение регулирует порядок принятия в члены и прекращения членства в</w:t>
      </w:r>
      <w:r w:rsidR="00E55635" w:rsidRPr="00344D89">
        <w:t xml:space="preserve"> </w:t>
      </w:r>
      <w:r w:rsidR="00CF20CA" w:rsidRPr="00344D89">
        <w:t>Союзе</w:t>
      </w:r>
      <w:r w:rsidRPr="00344D89">
        <w:t>, а также определяет права, обязанности и ответственность членов</w:t>
      </w:r>
      <w:r w:rsidR="00CF20CA" w:rsidRPr="00344D89">
        <w:t xml:space="preserve"> Союза</w:t>
      </w:r>
      <w:r w:rsidRPr="00344D89">
        <w:t>, содержит требования к содержанию и порядку ведения реестра членов</w:t>
      </w:r>
      <w:r w:rsidR="00CF20CA" w:rsidRPr="00344D89">
        <w:t xml:space="preserve"> Союза</w:t>
      </w:r>
      <w:r w:rsidRPr="00344D89">
        <w:t xml:space="preserve">. </w:t>
      </w:r>
    </w:p>
    <w:p w14:paraId="46C6B62B" w14:textId="77777777" w:rsidR="001C654F" w:rsidRPr="00344D89" w:rsidRDefault="001C654F" w:rsidP="001C654F">
      <w:pPr>
        <w:tabs>
          <w:tab w:val="left" w:pos="1134"/>
        </w:tabs>
        <w:spacing w:line="12" w:lineRule="exact"/>
        <w:ind w:firstLine="568"/>
      </w:pPr>
    </w:p>
    <w:p w14:paraId="50476111" w14:textId="77777777" w:rsidR="001C654F" w:rsidRPr="00344D89" w:rsidRDefault="001C654F" w:rsidP="001C654F">
      <w:pPr>
        <w:tabs>
          <w:tab w:val="left" w:pos="1134"/>
        </w:tabs>
        <w:spacing w:line="252" w:lineRule="exact"/>
        <w:ind w:firstLine="568"/>
      </w:pPr>
    </w:p>
    <w:p w14:paraId="5D63B406" w14:textId="78F1A900" w:rsidR="001C654F" w:rsidRPr="00344D89" w:rsidRDefault="000843DF" w:rsidP="001C654F">
      <w:pPr>
        <w:numPr>
          <w:ilvl w:val="0"/>
          <w:numId w:val="12"/>
        </w:numPr>
        <w:tabs>
          <w:tab w:val="left" w:pos="0"/>
          <w:tab w:val="left" w:pos="284"/>
        </w:tabs>
        <w:spacing w:line="0" w:lineRule="atLeast"/>
        <w:ind w:left="0" w:firstLine="0"/>
        <w:jc w:val="center"/>
        <w:rPr>
          <w:b/>
        </w:rPr>
      </w:pPr>
      <w:r w:rsidRPr="00344D89">
        <w:rPr>
          <w:b/>
        </w:rPr>
        <w:t xml:space="preserve">ЧЛЕНСТВО В </w:t>
      </w:r>
      <w:r w:rsidR="00CF20CA" w:rsidRPr="00344D89">
        <w:rPr>
          <w:b/>
        </w:rPr>
        <w:t>СОЮЗЕ</w:t>
      </w:r>
    </w:p>
    <w:p w14:paraId="54FE24C4" w14:textId="77777777" w:rsidR="001C654F" w:rsidRPr="00344D89" w:rsidRDefault="001C654F" w:rsidP="001C654F">
      <w:pPr>
        <w:tabs>
          <w:tab w:val="left" w:pos="142"/>
          <w:tab w:val="left" w:pos="1134"/>
        </w:tabs>
        <w:spacing w:line="0" w:lineRule="atLeast"/>
        <w:ind w:left="3720"/>
        <w:rPr>
          <w:b/>
        </w:rPr>
      </w:pPr>
    </w:p>
    <w:p w14:paraId="34D56432" w14:textId="676CC743" w:rsidR="001C654F" w:rsidRPr="00344D89" w:rsidRDefault="001C654F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Членство в </w:t>
      </w:r>
      <w:r w:rsidR="00CF20CA" w:rsidRPr="00344D89">
        <w:t xml:space="preserve">Союзе </w:t>
      </w:r>
      <w:r w:rsidRPr="00344D89">
        <w:t xml:space="preserve">является добровольным. </w:t>
      </w:r>
    </w:p>
    <w:p w14:paraId="7971A8B4" w14:textId="742E267D" w:rsidR="001C654F" w:rsidRPr="00344D89" w:rsidRDefault="00CF20CA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Союз</w:t>
      </w:r>
      <w:r w:rsidR="00E55635" w:rsidRPr="00344D89">
        <w:t xml:space="preserve"> </w:t>
      </w:r>
      <w:r w:rsidR="001C654F" w:rsidRPr="00344D89">
        <w:t xml:space="preserve">открыт для вступления новых членов. </w:t>
      </w:r>
    </w:p>
    <w:p w14:paraId="1861F9BA" w14:textId="20A9D024" w:rsidR="001C654F" w:rsidRPr="00344D89" w:rsidRDefault="001C654F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Члены </w:t>
      </w:r>
      <w:r w:rsidR="00CF20CA" w:rsidRPr="00344D89">
        <w:t>Союза</w:t>
      </w:r>
      <w:r w:rsidR="00E55635" w:rsidRPr="00344D89">
        <w:t xml:space="preserve"> </w:t>
      </w:r>
      <w:r w:rsidRPr="00344D89">
        <w:t xml:space="preserve">сохраняют свою самостоятельность и права. </w:t>
      </w:r>
    </w:p>
    <w:p w14:paraId="01B623A0" w14:textId="082C79AF" w:rsidR="001C654F" w:rsidRPr="00344D89" w:rsidRDefault="001C654F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Члены </w:t>
      </w:r>
      <w:r w:rsidR="00CF20CA" w:rsidRPr="00344D89">
        <w:t>Союза</w:t>
      </w:r>
      <w:r w:rsidR="00E55635" w:rsidRPr="00344D89">
        <w:t xml:space="preserve"> </w:t>
      </w:r>
      <w:r w:rsidRPr="00344D89">
        <w:t xml:space="preserve">имеют равные права и обязанности. </w:t>
      </w:r>
    </w:p>
    <w:p w14:paraId="43815670" w14:textId="3E0DA1AD" w:rsidR="001C654F" w:rsidRPr="00344D89" w:rsidRDefault="001C654F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Право членства в </w:t>
      </w:r>
      <w:r w:rsidR="00CF20CA" w:rsidRPr="00344D89">
        <w:t xml:space="preserve">Союзе </w:t>
      </w:r>
      <w:r w:rsidR="00E401E6" w:rsidRPr="00344D89">
        <w:t xml:space="preserve">неотчуждаемо и </w:t>
      </w:r>
      <w:r w:rsidRPr="00344D89">
        <w:t>не может быть передано третьим лицам</w:t>
      </w:r>
      <w:r w:rsidR="00B4619C" w:rsidRPr="00344D89">
        <w:t>.</w:t>
      </w:r>
    </w:p>
    <w:p w14:paraId="53DDF210" w14:textId="70F7ECC7" w:rsidR="001C654F" w:rsidRPr="00344D89" w:rsidRDefault="001C654F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В члены</w:t>
      </w:r>
      <w:r w:rsidR="00E55635" w:rsidRPr="00344D89">
        <w:t xml:space="preserve"> </w:t>
      </w:r>
      <w:r w:rsidR="00CF20CA" w:rsidRPr="00344D89">
        <w:t xml:space="preserve">Союза </w:t>
      </w:r>
      <w:r w:rsidRPr="00344D89">
        <w:t xml:space="preserve">в соответствии с действующим законодательством Российской Федерации могут быть приняты </w:t>
      </w:r>
      <w:r w:rsidR="00BD3B46" w:rsidRPr="00344D89">
        <w:t>полностью дееспособные граждане Российской Федерации</w:t>
      </w:r>
      <w:r w:rsidR="00BD4BD0" w:rsidRPr="00344D89">
        <w:t>, являющиеся начинающими и профессиональными деятелями культуры и искусства – поэтами, писателями, публицистами, переводчиками, драматургами, литературоведами, сценаристами, журналистами, музыкантами, композиторами, авторами-исполнителями, певцами, артистами, актерами, режиссерами, танцорами, хореографами, художниками, скульпторами, создавшие творческие работы на русском или ином другом языке Российской Федерации</w:t>
      </w:r>
      <w:r w:rsidR="00BD3B46" w:rsidRPr="00344D89">
        <w:t xml:space="preserve"> </w:t>
      </w:r>
      <w:r w:rsidR="00F426CA" w:rsidRPr="00344D89">
        <w:t xml:space="preserve">и </w:t>
      </w:r>
      <w:r w:rsidR="00947255" w:rsidRPr="00344D89">
        <w:t>(или) творческие организации-юридические лица, желающие участвовать в его деятельности.</w:t>
      </w:r>
    </w:p>
    <w:p w14:paraId="049C2576" w14:textId="1A9362DA" w:rsidR="001C654F" w:rsidRPr="00344D89" w:rsidRDefault="00947255" w:rsidP="00462FD1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 xml:space="preserve">Прием в члены Союза осуществляется на основании профессиональных требований. </w:t>
      </w:r>
      <w:r w:rsidR="001C654F" w:rsidRPr="00344D89">
        <w:t xml:space="preserve">Члены </w:t>
      </w:r>
      <w:r w:rsidR="00CF20CA" w:rsidRPr="00344D89">
        <w:t>Союза</w:t>
      </w:r>
      <w:r w:rsidR="00E55635" w:rsidRPr="00344D89">
        <w:t xml:space="preserve"> </w:t>
      </w:r>
      <w:r w:rsidR="001C654F" w:rsidRPr="00344D89">
        <w:t>обязаны разделять и способствовать достижению целей и предмету деятельности</w:t>
      </w:r>
      <w:r w:rsidR="003D56C3" w:rsidRPr="00344D89">
        <w:t xml:space="preserve"> </w:t>
      </w:r>
      <w:r w:rsidR="00CF20CA" w:rsidRPr="00344D89">
        <w:t>Союза</w:t>
      </w:r>
      <w:r w:rsidR="001C654F" w:rsidRPr="00344D89">
        <w:t>.</w:t>
      </w:r>
    </w:p>
    <w:p w14:paraId="7555C494" w14:textId="77777777" w:rsidR="001C654F" w:rsidRPr="00344D89" w:rsidRDefault="001C654F" w:rsidP="001C654F">
      <w:pPr>
        <w:tabs>
          <w:tab w:val="left" w:pos="1134"/>
        </w:tabs>
        <w:ind w:firstLine="568"/>
        <w:jc w:val="both"/>
      </w:pPr>
    </w:p>
    <w:p w14:paraId="7663621D" w14:textId="61AB9D0C" w:rsidR="001C654F" w:rsidRPr="00344D89" w:rsidRDefault="001C654F" w:rsidP="001C654F">
      <w:pPr>
        <w:tabs>
          <w:tab w:val="left" w:pos="-426"/>
          <w:tab w:val="left" w:pos="284"/>
        </w:tabs>
        <w:spacing w:line="0" w:lineRule="atLeast"/>
        <w:jc w:val="center"/>
        <w:rPr>
          <w:b/>
        </w:rPr>
      </w:pPr>
      <w:r w:rsidRPr="00344D89">
        <w:rPr>
          <w:b/>
        </w:rPr>
        <w:t>3. ПО</w:t>
      </w:r>
      <w:r w:rsidR="000843DF" w:rsidRPr="00344D89">
        <w:rPr>
          <w:b/>
        </w:rPr>
        <w:t xml:space="preserve">РЯДОК ПРИЕМА В ЧЛЕНЫ </w:t>
      </w:r>
      <w:r w:rsidR="00BD4BD0" w:rsidRPr="00344D89">
        <w:rPr>
          <w:b/>
        </w:rPr>
        <w:t>СОЮЗА</w:t>
      </w:r>
    </w:p>
    <w:p w14:paraId="5DB7F895" w14:textId="77777777" w:rsidR="001C654F" w:rsidRPr="00344D89" w:rsidRDefault="001C654F" w:rsidP="001C654F">
      <w:pPr>
        <w:tabs>
          <w:tab w:val="left" w:pos="-426"/>
          <w:tab w:val="left" w:pos="1134"/>
        </w:tabs>
        <w:spacing w:line="0" w:lineRule="atLeast"/>
        <w:jc w:val="center"/>
        <w:rPr>
          <w:b/>
        </w:rPr>
      </w:pPr>
    </w:p>
    <w:p w14:paraId="6083B11A" w14:textId="5331A362" w:rsidR="00947255" w:rsidRPr="00344D89" w:rsidRDefault="009F37E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Настоящее Положение устанавливает следующие к</w:t>
      </w:r>
      <w:r w:rsidR="00947255" w:rsidRPr="00344D89">
        <w:t>атегории претендентов на вступление в члены Союза</w:t>
      </w:r>
      <w:r w:rsidRPr="00344D89">
        <w:t>.</w:t>
      </w:r>
    </w:p>
    <w:p w14:paraId="0C889FA4" w14:textId="1FB3ADD7" w:rsidR="00947255" w:rsidRPr="00344D89" w:rsidRDefault="00947255" w:rsidP="00947255">
      <w:pPr>
        <w:tabs>
          <w:tab w:val="left" w:pos="567"/>
        </w:tabs>
        <w:spacing w:line="276" w:lineRule="auto"/>
        <w:ind w:left="1"/>
        <w:jc w:val="both"/>
      </w:pPr>
      <w:r w:rsidRPr="00344D89">
        <w:t>3.1.1. 1 категория: поэт, писатель, публицист, переводчик, драматург, литературовед, сценарист, журналист.</w:t>
      </w:r>
    </w:p>
    <w:p w14:paraId="2E699544" w14:textId="44F124FB" w:rsidR="00947255" w:rsidRPr="00344D89" w:rsidRDefault="00947255" w:rsidP="00947255">
      <w:pPr>
        <w:tabs>
          <w:tab w:val="left" w:pos="567"/>
        </w:tabs>
        <w:spacing w:line="276" w:lineRule="auto"/>
        <w:ind w:left="1"/>
        <w:jc w:val="both"/>
      </w:pPr>
      <w:r w:rsidRPr="00344D89">
        <w:t>3.1.2. 2 категория: музыкант, композитор, автор-исполнитель, певец, артист.</w:t>
      </w:r>
    </w:p>
    <w:p w14:paraId="4293AE52" w14:textId="77777777" w:rsidR="00947255" w:rsidRPr="00344D89" w:rsidRDefault="00947255" w:rsidP="00947255">
      <w:pPr>
        <w:tabs>
          <w:tab w:val="left" w:pos="567"/>
        </w:tabs>
        <w:spacing w:line="276" w:lineRule="auto"/>
        <w:jc w:val="both"/>
      </w:pPr>
      <w:r w:rsidRPr="00344D89">
        <w:t>3.1.3. 3 категория: актер, режиссер, танцор, хореограф.</w:t>
      </w:r>
    </w:p>
    <w:p w14:paraId="38A64956" w14:textId="693D47D1" w:rsidR="00947255" w:rsidRPr="00344D89" w:rsidRDefault="00947255" w:rsidP="00947255">
      <w:pPr>
        <w:tabs>
          <w:tab w:val="left" w:pos="567"/>
        </w:tabs>
        <w:spacing w:line="276" w:lineRule="auto"/>
        <w:jc w:val="both"/>
      </w:pPr>
      <w:r w:rsidRPr="00344D89">
        <w:t>3.1.4. 4 категория: художник, скульптор.</w:t>
      </w:r>
    </w:p>
    <w:p w14:paraId="10AFFC7F" w14:textId="1BC1C0DF" w:rsidR="00947255" w:rsidRPr="00344D89" w:rsidRDefault="001C654F" w:rsidP="00B154E8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Для вступления в члены </w:t>
      </w:r>
      <w:r w:rsidR="00BD4BD0" w:rsidRPr="00344D89">
        <w:t>Союза</w:t>
      </w:r>
      <w:r w:rsidR="00E55635" w:rsidRPr="00344D89">
        <w:t xml:space="preserve"> </w:t>
      </w:r>
      <w:r w:rsidRPr="00344D89">
        <w:t xml:space="preserve">претендент направляет (подает) письменное заявление на имя </w:t>
      </w:r>
      <w:r w:rsidR="00BD4BD0" w:rsidRPr="00344D89">
        <w:rPr>
          <w:szCs w:val="32"/>
        </w:rPr>
        <w:t xml:space="preserve">Председателя </w:t>
      </w:r>
      <w:r w:rsidRPr="00344D89">
        <w:t>о принятии в члены</w:t>
      </w:r>
      <w:r w:rsidR="00E55635" w:rsidRPr="00344D89">
        <w:t xml:space="preserve"> </w:t>
      </w:r>
      <w:r w:rsidR="00BD4BD0" w:rsidRPr="00344D89">
        <w:t>Союза</w:t>
      </w:r>
      <w:r w:rsidR="00947255" w:rsidRPr="00344D89">
        <w:t>, а также следующие документы:</w:t>
      </w:r>
      <w:r w:rsidR="00B154E8" w:rsidRPr="00344D89">
        <w:t xml:space="preserve"> анкету, содержащую краткую информацию о себе (где родились, когда начали заниматься творчеством и т. д.), опубликованные произведения, отзывы прессы и другие материалы, свидетельствующие об общественном признании этих произведений (работ) (если таковые имеются), фотографию на документ </w:t>
      </w:r>
      <w:r w:rsidR="00500D4A" w:rsidRPr="00344D89">
        <w:t xml:space="preserve">3х4 </w:t>
      </w:r>
      <w:r w:rsidR="00B154E8" w:rsidRPr="00344D89">
        <w:t xml:space="preserve">(в </w:t>
      </w:r>
      <w:r w:rsidR="00500D4A" w:rsidRPr="00344D89">
        <w:t xml:space="preserve">бумажном и </w:t>
      </w:r>
      <w:r w:rsidR="00B154E8" w:rsidRPr="00344D89">
        <w:t>электронном виде)</w:t>
      </w:r>
      <w:r w:rsidR="001A3131" w:rsidRPr="00344D89">
        <w:t>.</w:t>
      </w:r>
    </w:p>
    <w:p w14:paraId="62CBA8BF" w14:textId="594C7603" w:rsidR="00B154E8" w:rsidRPr="00344D89" w:rsidRDefault="00B154E8" w:rsidP="00B154E8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Помимо документов, названных в пункте 3.2 настоящего Положения, </w:t>
      </w:r>
      <w:r w:rsidR="00F41335" w:rsidRPr="00344D89">
        <w:t>претенденты, согласно категориям, представляют следующие данные:</w:t>
      </w:r>
    </w:p>
    <w:p w14:paraId="48771A25" w14:textId="77777777" w:rsidR="00F41335" w:rsidRPr="00344D89" w:rsidRDefault="00F41335" w:rsidP="00F41335">
      <w:pPr>
        <w:tabs>
          <w:tab w:val="left" w:pos="567"/>
        </w:tabs>
        <w:spacing w:line="276" w:lineRule="auto"/>
        <w:ind w:left="1"/>
        <w:jc w:val="both"/>
      </w:pPr>
      <w:r w:rsidRPr="00344D89">
        <w:t>3.3.1. 1 категория (не более 700 строк поэзии или 15000 знаков прозы).</w:t>
      </w:r>
    </w:p>
    <w:p w14:paraId="2B804236" w14:textId="390ECC47" w:rsidR="00F41335" w:rsidRPr="00344D89" w:rsidRDefault="00F41335" w:rsidP="00F41335">
      <w:pPr>
        <w:tabs>
          <w:tab w:val="left" w:pos="567"/>
        </w:tabs>
        <w:spacing w:line="276" w:lineRule="auto"/>
        <w:ind w:left="1"/>
        <w:jc w:val="both"/>
      </w:pPr>
      <w:r w:rsidRPr="00344D89">
        <w:lastRenderedPageBreak/>
        <w:t>3.3.2. 2 категория (не более 5 композиций в аудио/видеоформате).</w:t>
      </w:r>
    </w:p>
    <w:p w14:paraId="2471F33B" w14:textId="6D5DB1D3" w:rsidR="00F41335" w:rsidRPr="00344D89" w:rsidRDefault="00F41335" w:rsidP="00F41335">
      <w:pPr>
        <w:tabs>
          <w:tab w:val="left" w:pos="567"/>
        </w:tabs>
        <w:spacing w:line="276" w:lineRule="auto"/>
        <w:jc w:val="both"/>
      </w:pPr>
      <w:r w:rsidRPr="00344D89">
        <w:t>3.3.3. 3 категория (не более 3 примеров в видеоформате).</w:t>
      </w:r>
    </w:p>
    <w:p w14:paraId="6D49F6AA" w14:textId="6EF23A72" w:rsidR="00F41335" w:rsidRPr="00344D89" w:rsidRDefault="00F41335" w:rsidP="00F41335">
      <w:pPr>
        <w:tabs>
          <w:tab w:val="left" w:pos="567"/>
        </w:tabs>
        <w:spacing w:line="276" w:lineRule="auto"/>
        <w:jc w:val="both"/>
      </w:pPr>
      <w:r w:rsidRPr="00344D89">
        <w:t>3.3.4. 4 категория (не более 10 работ в фотоформате).</w:t>
      </w:r>
    </w:p>
    <w:p w14:paraId="1EF1CF9D" w14:textId="148DEF91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Претенденты на вступление в </w:t>
      </w:r>
      <w:r w:rsidR="00BD4BD0" w:rsidRPr="00344D89">
        <w:t>Союз</w:t>
      </w:r>
      <w:r w:rsidR="00E55635" w:rsidRPr="00344D89">
        <w:t xml:space="preserve"> </w:t>
      </w:r>
      <w:r w:rsidRPr="00344D89">
        <w:t xml:space="preserve">должны к моменту подачи заявления о вступлении в </w:t>
      </w:r>
      <w:r w:rsidR="00BD4BD0" w:rsidRPr="00344D89">
        <w:t>Союз</w:t>
      </w:r>
      <w:r w:rsidR="00E55635" w:rsidRPr="00344D89">
        <w:t xml:space="preserve"> </w:t>
      </w:r>
      <w:r w:rsidRPr="00344D89">
        <w:t>ознакомиться с Уставом</w:t>
      </w:r>
      <w:r w:rsidR="00E55635" w:rsidRPr="00344D89">
        <w:t xml:space="preserve"> </w:t>
      </w:r>
      <w:r w:rsidR="00BD4BD0" w:rsidRPr="00344D89">
        <w:t>Союза</w:t>
      </w:r>
      <w:r w:rsidRPr="00344D89">
        <w:t>, настоящим Положением, а также с порядком уплаты членских и иных взносов</w:t>
      </w:r>
      <w:r w:rsidR="00BD4BD0" w:rsidRPr="00344D89">
        <w:t xml:space="preserve"> в Союз</w:t>
      </w:r>
      <w:r w:rsidRPr="00344D89">
        <w:t>. Указанная информация размещается</w:t>
      </w:r>
      <w:r w:rsidR="00BD4BD0" w:rsidRPr="00344D89">
        <w:t xml:space="preserve"> Союзом</w:t>
      </w:r>
      <w:r w:rsidR="00E55635" w:rsidRPr="00344D89">
        <w:t xml:space="preserve"> </w:t>
      </w:r>
      <w:r w:rsidRPr="00344D89">
        <w:t>на е</w:t>
      </w:r>
      <w:r w:rsidR="00BD4BD0" w:rsidRPr="00344D89">
        <w:t>го</w:t>
      </w:r>
      <w:r w:rsidRPr="00344D89">
        <w:t xml:space="preserve"> электронном сайте в информационно-телекоммуникационной сети «Интернет».</w:t>
      </w:r>
    </w:p>
    <w:p w14:paraId="35645FE3" w14:textId="77777777" w:rsidR="00094AC8" w:rsidRPr="00344D89" w:rsidRDefault="001954CE" w:rsidP="00094AC8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Граждане и ю</w:t>
      </w:r>
      <w:r w:rsidR="001C654F" w:rsidRPr="00344D89">
        <w:t>ридические лица, желающие вступить в</w:t>
      </w:r>
      <w:r w:rsidR="00BD4BD0" w:rsidRPr="00344D89">
        <w:t xml:space="preserve"> Союз</w:t>
      </w:r>
      <w:r w:rsidR="001C654F" w:rsidRPr="00344D89">
        <w:t xml:space="preserve">, подают на имя </w:t>
      </w:r>
      <w:r w:rsidR="00BD4BD0" w:rsidRPr="00344D89">
        <w:t xml:space="preserve">Председателя </w:t>
      </w:r>
      <w:r w:rsidR="00BD4BD0" w:rsidRPr="00344D89">
        <w:rPr>
          <w:iCs/>
          <w:szCs w:val="32"/>
        </w:rPr>
        <w:t xml:space="preserve">Союза </w:t>
      </w:r>
      <w:r w:rsidR="001C654F" w:rsidRPr="00344D89">
        <w:t>письменное заявление о вступлении в</w:t>
      </w:r>
      <w:r w:rsidR="00BD4BD0" w:rsidRPr="00344D89">
        <w:t xml:space="preserve"> Союз, </w:t>
      </w:r>
      <w:r w:rsidR="001C654F" w:rsidRPr="00344D89">
        <w:t xml:space="preserve">содержащее согласие лица на соблюдение Устава </w:t>
      </w:r>
      <w:r w:rsidR="00BD4BD0" w:rsidRPr="00344D89">
        <w:t>Союза</w:t>
      </w:r>
      <w:r w:rsidR="00E55635" w:rsidRPr="00344D89">
        <w:t xml:space="preserve"> </w:t>
      </w:r>
      <w:r w:rsidR="001C654F" w:rsidRPr="00344D89">
        <w:t>и настоящего Положения.</w:t>
      </w:r>
    </w:p>
    <w:p w14:paraId="48ED1BA8" w14:textId="3A0FAC49" w:rsidR="001C654F" w:rsidRPr="00344D89" w:rsidRDefault="001C654F" w:rsidP="00094AC8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Документы, представляемые претендентами для принятия в члены</w:t>
      </w:r>
      <w:r w:rsidR="00E55635" w:rsidRPr="00344D89">
        <w:t xml:space="preserve"> </w:t>
      </w:r>
      <w:r w:rsidR="00C2323E" w:rsidRPr="00344D89">
        <w:t>Союза</w:t>
      </w:r>
      <w:r w:rsidRPr="00344D89">
        <w:t>, предоставляются в одном экземпляре в виде заверенных в порядке действующего законодательства копий документов</w:t>
      </w:r>
      <w:r w:rsidR="001A3131" w:rsidRPr="00344D89">
        <w:t xml:space="preserve"> по адресу: 357501, Ставропольский край, город Пятигорск, улица Теплосерная, дом 27, квартира 21, а также по электронному адресу</w:t>
      </w:r>
      <w:r w:rsidR="00094AC8" w:rsidRPr="00344D89">
        <w:t xml:space="preserve"> в информационно-телекоммуникационной сети «Интернет»: </w:t>
      </w:r>
      <w:r w:rsidR="00094AC8" w:rsidRPr="00344D89">
        <w:rPr>
          <w:lang w:val="en-GB"/>
        </w:rPr>
        <w:t>sdkii</w:t>
      </w:r>
      <w:r w:rsidR="00094AC8" w:rsidRPr="00344D89">
        <w:t>@</w:t>
      </w:r>
      <w:r w:rsidR="00094AC8" w:rsidRPr="00344D89">
        <w:rPr>
          <w:lang w:val="en-US"/>
        </w:rPr>
        <w:t>mail</w:t>
      </w:r>
      <w:r w:rsidR="00094AC8" w:rsidRPr="00344D89">
        <w:t>.</w:t>
      </w:r>
      <w:r w:rsidR="00094AC8" w:rsidRPr="00344D89">
        <w:rPr>
          <w:lang w:val="en-US"/>
        </w:rPr>
        <w:t>ru</w:t>
      </w:r>
      <w:r w:rsidR="00094AC8" w:rsidRPr="00344D89">
        <w:t>.</w:t>
      </w:r>
    </w:p>
    <w:p w14:paraId="4B4ADA11" w14:textId="07940AD4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Юридические лица, желающие вступить в</w:t>
      </w:r>
      <w:r w:rsidR="00E55635" w:rsidRPr="00344D89">
        <w:t xml:space="preserve"> </w:t>
      </w:r>
      <w:r w:rsidR="00C2323E" w:rsidRPr="00344D89">
        <w:t>Союз</w:t>
      </w:r>
      <w:r w:rsidRPr="00344D89">
        <w:t xml:space="preserve">, дополнительно предоставляют копию решения органа управления о вступлении в </w:t>
      </w:r>
      <w:r w:rsidR="00C2323E" w:rsidRPr="00344D89">
        <w:t>Союз</w:t>
      </w:r>
      <w:r w:rsidR="00E55635" w:rsidRPr="00344D89">
        <w:t xml:space="preserve"> </w:t>
      </w:r>
      <w:r w:rsidRPr="00344D89">
        <w:t>с указанием лиц, уполномоченных представлять их интересы в</w:t>
      </w:r>
      <w:r w:rsidR="00E55635" w:rsidRPr="00344D89">
        <w:t xml:space="preserve"> </w:t>
      </w:r>
      <w:r w:rsidR="00C2323E" w:rsidRPr="00344D89">
        <w:t>Союзе</w:t>
      </w:r>
      <w:r w:rsidRPr="00344D89">
        <w:t>.</w:t>
      </w:r>
    </w:p>
    <w:p w14:paraId="119C9672" w14:textId="069A3F75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Юридические лица, являющиеся членами</w:t>
      </w:r>
      <w:r w:rsidR="00E55635" w:rsidRPr="00344D89">
        <w:t xml:space="preserve"> </w:t>
      </w:r>
      <w:r w:rsidR="00C2323E" w:rsidRPr="00344D89">
        <w:t>Союза</w:t>
      </w:r>
      <w:r w:rsidRPr="00344D89">
        <w:t>, осуществляют свои права через уполномоченных представителей. Уполномоченный представитель действует без доверенности, если он является руководителем либо иным лицом, имеющим право действовать без доверенности от имени юридического лица в соответствии с его Уставом. В остальных случаях уполномоченный представитель действует на основании доверенности, выданной в установленном законодательством Российской Федерации порядке.</w:t>
      </w:r>
    </w:p>
    <w:p w14:paraId="3F4445D7" w14:textId="1F15A836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Решение о приеме в </w:t>
      </w:r>
      <w:r w:rsidR="00C2323E" w:rsidRPr="00344D89">
        <w:t>Союз</w:t>
      </w:r>
      <w:r w:rsidR="00E55635" w:rsidRPr="00344D89">
        <w:t xml:space="preserve"> </w:t>
      </w:r>
      <w:r w:rsidRPr="00344D89">
        <w:t xml:space="preserve">принимает </w:t>
      </w:r>
      <w:r w:rsidR="00C2323E" w:rsidRPr="00344D89">
        <w:rPr>
          <w:iCs/>
          <w:szCs w:val="32"/>
        </w:rPr>
        <w:t xml:space="preserve">Председатель </w:t>
      </w:r>
      <w:r w:rsidR="009F37EF" w:rsidRPr="00344D89">
        <w:rPr>
          <w:iCs/>
          <w:szCs w:val="32"/>
        </w:rPr>
        <w:t>Союза</w:t>
      </w:r>
      <w:r w:rsidR="00E55635" w:rsidRPr="00344D89">
        <w:t xml:space="preserve"> </w:t>
      </w:r>
      <w:r w:rsidRPr="00344D89">
        <w:t>на основании заявления о вступлении в</w:t>
      </w:r>
      <w:r w:rsidR="00E55635" w:rsidRPr="00344D89">
        <w:t xml:space="preserve"> </w:t>
      </w:r>
      <w:r w:rsidR="00BB3EB3" w:rsidRPr="00344D89">
        <w:t>Союз</w:t>
      </w:r>
      <w:r w:rsidRPr="00344D89">
        <w:t>.</w:t>
      </w:r>
    </w:p>
    <w:p w14:paraId="3B08BF6C" w14:textId="0AD27AEB" w:rsidR="001C654F" w:rsidRPr="00344D89" w:rsidRDefault="001C654F" w:rsidP="00BB3EB3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Претендент на вступление в </w:t>
      </w:r>
      <w:r w:rsidR="00BB3EB3" w:rsidRPr="00344D89">
        <w:t>Союз</w:t>
      </w:r>
      <w:r w:rsidR="00E55635" w:rsidRPr="00344D89">
        <w:t xml:space="preserve"> </w:t>
      </w:r>
      <w:r w:rsidRPr="00344D89">
        <w:t xml:space="preserve">считается членом </w:t>
      </w:r>
      <w:r w:rsidR="00BB3EB3" w:rsidRPr="00344D89">
        <w:t>Союза</w:t>
      </w:r>
      <w:r w:rsidR="00E55635" w:rsidRPr="00344D89">
        <w:t xml:space="preserve"> </w:t>
      </w:r>
      <w:r w:rsidRPr="00344D89">
        <w:t xml:space="preserve">с момента </w:t>
      </w:r>
      <w:r w:rsidR="00BB3EB3" w:rsidRPr="00344D89">
        <w:t xml:space="preserve">вынесения </w:t>
      </w:r>
      <w:r w:rsidRPr="00344D89">
        <w:t>решени</w:t>
      </w:r>
      <w:r w:rsidR="00BB3EB3" w:rsidRPr="00344D89">
        <w:t xml:space="preserve">я </w:t>
      </w:r>
      <w:r w:rsidRPr="00344D89">
        <w:t>о принятии претендента в члены</w:t>
      </w:r>
      <w:r w:rsidR="00E55635" w:rsidRPr="00344D89">
        <w:t xml:space="preserve"> </w:t>
      </w:r>
      <w:r w:rsidR="00BB3EB3" w:rsidRPr="00344D89">
        <w:t>Союза.</w:t>
      </w:r>
    </w:p>
    <w:p w14:paraId="31015D65" w14:textId="34A41B09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Члену </w:t>
      </w:r>
      <w:r w:rsidR="00BB3EB3" w:rsidRPr="00344D89">
        <w:t>Союза</w:t>
      </w:r>
      <w:r w:rsidR="00F003C9" w:rsidRPr="00344D89">
        <w:t xml:space="preserve"> </w:t>
      </w:r>
      <w:r w:rsidRPr="00344D89">
        <w:t>выдается документ, подтверждающий членство в</w:t>
      </w:r>
      <w:r w:rsidR="00F003C9" w:rsidRPr="00344D89">
        <w:t xml:space="preserve"> </w:t>
      </w:r>
      <w:r w:rsidR="00BB3EB3" w:rsidRPr="00344D89">
        <w:t>Союзе</w:t>
      </w:r>
      <w:r w:rsidR="00DD6094" w:rsidRPr="00344D89">
        <w:t xml:space="preserve"> – членский билет -</w:t>
      </w:r>
      <w:r w:rsidR="00BB3EB3" w:rsidRPr="00344D89">
        <w:t xml:space="preserve"> и значок</w:t>
      </w:r>
      <w:r w:rsidRPr="00344D89">
        <w:t>.</w:t>
      </w:r>
    </w:p>
    <w:p w14:paraId="1C68B25A" w14:textId="1CE2EC29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Сведения о вступившем члене</w:t>
      </w:r>
      <w:r w:rsidR="00BB3EB3" w:rsidRPr="00344D89">
        <w:t xml:space="preserve"> Союза</w:t>
      </w:r>
      <w:r w:rsidR="00F003C9" w:rsidRPr="00344D89">
        <w:t xml:space="preserve"> </w:t>
      </w:r>
      <w:r w:rsidRPr="00344D89">
        <w:t>включаются в Реестр членов</w:t>
      </w:r>
      <w:r w:rsidR="00F003C9" w:rsidRPr="00344D89">
        <w:t xml:space="preserve"> </w:t>
      </w:r>
      <w:r w:rsidR="00BB3EB3" w:rsidRPr="00344D89">
        <w:t>Союза</w:t>
      </w:r>
      <w:r w:rsidRPr="00344D89">
        <w:t xml:space="preserve">. В случае принятия решения об отказе в приеме </w:t>
      </w:r>
      <w:r w:rsidR="00BB3EB3" w:rsidRPr="00344D89">
        <w:t>Председатель Союза</w:t>
      </w:r>
      <w:r w:rsidR="00F003C9" w:rsidRPr="00344D89">
        <w:t xml:space="preserve"> </w:t>
      </w:r>
      <w:r w:rsidRPr="00344D89">
        <w:t xml:space="preserve">направляет претенденту письменный отказ в приеме в члены </w:t>
      </w:r>
      <w:r w:rsidR="00BB3EB3" w:rsidRPr="00344D89">
        <w:t>Союза.</w:t>
      </w:r>
    </w:p>
    <w:p w14:paraId="778EE52F" w14:textId="0C88ED6A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Решение о приеме (об отказе в приеме) лица в члены </w:t>
      </w:r>
      <w:r w:rsidR="00BB3EB3" w:rsidRPr="00344D89">
        <w:t>Союза</w:t>
      </w:r>
      <w:r w:rsidR="00F003C9" w:rsidRPr="00344D89">
        <w:t xml:space="preserve"> </w:t>
      </w:r>
      <w:r w:rsidRPr="00344D89">
        <w:t xml:space="preserve">принимает </w:t>
      </w:r>
      <w:r w:rsidR="00BB3EB3" w:rsidRPr="00344D89">
        <w:t>Председатель Союза</w:t>
      </w:r>
      <w:r w:rsidR="00F003C9" w:rsidRPr="00344D89">
        <w:t xml:space="preserve"> </w:t>
      </w:r>
      <w:r w:rsidRPr="00344D89">
        <w:t xml:space="preserve">в течение </w:t>
      </w:r>
      <w:r w:rsidR="0099223E" w:rsidRPr="00344D89">
        <w:t>60</w:t>
      </w:r>
      <w:r w:rsidRPr="00344D89">
        <w:t xml:space="preserve"> (</w:t>
      </w:r>
      <w:r w:rsidR="0099223E" w:rsidRPr="00344D89">
        <w:t>шестидесяти</w:t>
      </w:r>
      <w:r w:rsidRPr="00344D89">
        <w:t>)</w:t>
      </w:r>
      <w:r w:rsidR="00670375" w:rsidRPr="00344D89">
        <w:t xml:space="preserve"> рабочих</w:t>
      </w:r>
      <w:r w:rsidR="00BB3EB3" w:rsidRPr="00344D89">
        <w:t xml:space="preserve"> </w:t>
      </w:r>
      <w:r w:rsidRPr="00344D89">
        <w:t xml:space="preserve">дней с даты представления претендентом заявления о приеме в члены </w:t>
      </w:r>
      <w:r w:rsidR="00BB3EB3" w:rsidRPr="00344D89">
        <w:t>Союза</w:t>
      </w:r>
      <w:r w:rsidR="00F003C9" w:rsidRPr="00344D89">
        <w:t xml:space="preserve"> </w:t>
      </w:r>
      <w:r w:rsidRPr="00344D89">
        <w:t xml:space="preserve">с приложением всех необходимых документов. </w:t>
      </w:r>
    </w:p>
    <w:p w14:paraId="3FFB28A5" w14:textId="1BF537E3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Датой приема лица в члены </w:t>
      </w:r>
      <w:r w:rsidR="00BB3EB3" w:rsidRPr="00344D89">
        <w:t>Союза</w:t>
      </w:r>
      <w:r w:rsidR="00F003C9" w:rsidRPr="00344D89">
        <w:t xml:space="preserve"> </w:t>
      </w:r>
      <w:r w:rsidRPr="00344D89">
        <w:t xml:space="preserve">является дата принятия </w:t>
      </w:r>
      <w:r w:rsidR="00BB3EB3" w:rsidRPr="00344D89">
        <w:rPr>
          <w:iCs/>
          <w:szCs w:val="32"/>
        </w:rPr>
        <w:t>Председателем Союза</w:t>
      </w:r>
      <w:r w:rsidR="00BB3EB3" w:rsidRPr="00344D89">
        <w:rPr>
          <w:i/>
          <w:szCs w:val="32"/>
        </w:rPr>
        <w:t xml:space="preserve"> </w:t>
      </w:r>
      <w:r w:rsidRPr="00344D89">
        <w:t>решения о приёме такого лица в члены</w:t>
      </w:r>
      <w:r w:rsidR="00F003C9" w:rsidRPr="00344D89">
        <w:t xml:space="preserve"> </w:t>
      </w:r>
      <w:r w:rsidR="00670375" w:rsidRPr="00344D89">
        <w:t>Союза</w:t>
      </w:r>
      <w:r w:rsidRPr="00344D89">
        <w:t>.</w:t>
      </w:r>
    </w:p>
    <w:p w14:paraId="2153236D" w14:textId="5810E8AA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Сведения о лице, принятом в члены</w:t>
      </w:r>
      <w:r w:rsidR="00F003C9" w:rsidRPr="00344D89">
        <w:t xml:space="preserve"> </w:t>
      </w:r>
      <w:r w:rsidR="00670375" w:rsidRPr="00344D89">
        <w:t>Союза</w:t>
      </w:r>
      <w:r w:rsidRPr="00344D89">
        <w:t xml:space="preserve">, в течение </w:t>
      </w:r>
      <w:r w:rsidR="00703448" w:rsidRPr="00344D89">
        <w:t>5</w:t>
      </w:r>
      <w:r w:rsidRPr="00344D89">
        <w:t xml:space="preserve"> (</w:t>
      </w:r>
      <w:r w:rsidR="00703448" w:rsidRPr="00344D89">
        <w:t>пяти</w:t>
      </w:r>
      <w:r w:rsidRPr="00344D89">
        <w:t xml:space="preserve">) рабочих дней с даты вступления в силу решения о приеме такого лица в члены </w:t>
      </w:r>
      <w:r w:rsidR="00670375" w:rsidRPr="00344D89">
        <w:t>Союза</w:t>
      </w:r>
      <w:r w:rsidR="00F003C9" w:rsidRPr="00344D89">
        <w:t xml:space="preserve"> </w:t>
      </w:r>
      <w:r w:rsidRPr="00344D89">
        <w:t xml:space="preserve">включаются в </w:t>
      </w:r>
      <w:r w:rsidR="00670375" w:rsidRPr="00344D89">
        <w:t>Р</w:t>
      </w:r>
      <w:r w:rsidRPr="00344D89">
        <w:t>еестр членов</w:t>
      </w:r>
      <w:r w:rsidR="00F003C9" w:rsidRPr="00344D89">
        <w:t xml:space="preserve"> </w:t>
      </w:r>
      <w:r w:rsidR="00670375" w:rsidRPr="00344D89">
        <w:t>Союза</w:t>
      </w:r>
      <w:r w:rsidRPr="00344D89">
        <w:t>.</w:t>
      </w:r>
    </w:p>
    <w:p w14:paraId="0D82CC24" w14:textId="6FB126DE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В течение </w:t>
      </w:r>
      <w:r w:rsidR="00E57A92">
        <w:t>9</w:t>
      </w:r>
      <w:r w:rsidR="00AF5231" w:rsidRPr="00344D89">
        <w:t>0</w:t>
      </w:r>
      <w:r w:rsidRPr="00344D89">
        <w:t xml:space="preserve"> (</w:t>
      </w:r>
      <w:r w:rsidR="00E57A92">
        <w:t>девяносто</w:t>
      </w:r>
      <w:r w:rsidRPr="00344D89">
        <w:t xml:space="preserve">) рабочих дней с даты включения сведений о принятом лице в </w:t>
      </w:r>
      <w:r w:rsidR="00670375" w:rsidRPr="00344D89">
        <w:t>Р</w:t>
      </w:r>
      <w:r w:rsidRPr="00344D89">
        <w:t xml:space="preserve">еестр членов </w:t>
      </w:r>
      <w:r w:rsidR="00670375" w:rsidRPr="00344D89">
        <w:t>Союза</w:t>
      </w:r>
      <w:r w:rsidR="00F003C9" w:rsidRPr="00344D89">
        <w:t xml:space="preserve"> </w:t>
      </w:r>
      <w:r w:rsidRPr="00344D89">
        <w:t>ему выдается (направляется почтой) документ, подтверждающий членство в</w:t>
      </w:r>
      <w:r w:rsidR="00F003C9" w:rsidRPr="00344D89">
        <w:t xml:space="preserve"> </w:t>
      </w:r>
      <w:r w:rsidR="00670375" w:rsidRPr="00344D89">
        <w:t>Союзе</w:t>
      </w:r>
      <w:r w:rsidR="00DD6094" w:rsidRPr="00344D89">
        <w:t xml:space="preserve"> – членский билет -</w:t>
      </w:r>
      <w:r w:rsidR="00670375" w:rsidRPr="00344D89">
        <w:t xml:space="preserve"> и значок</w:t>
      </w:r>
      <w:r w:rsidRPr="00344D89">
        <w:t>.</w:t>
      </w:r>
      <w:bookmarkStart w:id="1" w:name="_GoBack"/>
      <w:bookmarkEnd w:id="1"/>
    </w:p>
    <w:p w14:paraId="6DDE35C0" w14:textId="57EA6110" w:rsidR="001C654F" w:rsidRPr="00344D89" w:rsidRDefault="001C654F" w:rsidP="00703448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lastRenderedPageBreak/>
        <w:t xml:space="preserve">Основанием для отказа в принятии претендента в члены </w:t>
      </w:r>
      <w:r w:rsidR="00670375" w:rsidRPr="00344D89">
        <w:t>Союза</w:t>
      </w:r>
      <w:r w:rsidR="00F003C9" w:rsidRPr="00344D89">
        <w:t xml:space="preserve"> </w:t>
      </w:r>
      <w:r w:rsidRPr="00344D89">
        <w:t>явля</w:t>
      </w:r>
      <w:r w:rsidR="00703448" w:rsidRPr="00344D89">
        <w:t>е</w:t>
      </w:r>
      <w:r w:rsidRPr="00344D89">
        <w:t>тся</w:t>
      </w:r>
      <w:r w:rsidR="008528FA" w:rsidRPr="00344D89">
        <w:t xml:space="preserve"> </w:t>
      </w:r>
      <w:r w:rsidRPr="00344D89">
        <w:t xml:space="preserve">непредставление претендентом в члены </w:t>
      </w:r>
      <w:r w:rsidR="00670375" w:rsidRPr="00344D89">
        <w:t>Союза</w:t>
      </w:r>
      <w:r w:rsidR="00F003C9" w:rsidRPr="00344D89">
        <w:t xml:space="preserve"> </w:t>
      </w:r>
      <w:r w:rsidRPr="00344D89">
        <w:t>в полном объеме или предоставлени</w:t>
      </w:r>
      <w:r w:rsidR="000E2690" w:rsidRPr="00344D89">
        <w:t>е</w:t>
      </w:r>
      <w:r w:rsidRPr="00344D89">
        <w:t xml:space="preserve"> неполных и (или) недостоверных (искажённых, вводящих в заблуждение) документов и сведений.</w:t>
      </w:r>
    </w:p>
    <w:p w14:paraId="00C0FB31" w14:textId="13791FDE" w:rsidR="001C654F" w:rsidRPr="00344D89" w:rsidRDefault="00670375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Союз</w:t>
      </w:r>
      <w:r w:rsidR="00F003C9" w:rsidRPr="00344D89">
        <w:t xml:space="preserve"> </w:t>
      </w:r>
      <w:r w:rsidR="001C654F" w:rsidRPr="00344D89">
        <w:t xml:space="preserve">оставляет за собой право отказать претенденту в приеме в члены </w:t>
      </w:r>
      <w:r w:rsidRPr="00344D89">
        <w:t>Союзы</w:t>
      </w:r>
      <w:r w:rsidR="00F003C9" w:rsidRPr="00344D89">
        <w:t xml:space="preserve"> </w:t>
      </w:r>
      <w:r w:rsidR="001C654F" w:rsidRPr="00344D89">
        <w:t>по своему усмотрению независимо от наличия (отсутствия) оснований, предусмотренных настоящим Положением.</w:t>
      </w:r>
    </w:p>
    <w:p w14:paraId="067144C5" w14:textId="66E268F0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Решение об отказе в приеме лица в члены </w:t>
      </w:r>
      <w:r w:rsidR="00A80789" w:rsidRPr="00344D89">
        <w:t>Союза</w:t>
      </w:r>
      <w:r w:rsidR="00F003C9" w:rsidRPr="00344D89">
        <w:t xml:space="preserve"> </w:t>
      </w:r>
      <w:r w:rsidRPr="00344D89">
        <w:t>направляется такому лицу в течение 10 (десяти) рабочих дней с даты принятия такого решения.</w:t>
      </w:r>
    </w:p>
    <w:p w14:paraId="4267F55C" w14:textId="119DE514" w:rsidR="001C654F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Решение об отказе в приеме лица в члены </w:t>
      </w:r>
      <w:r w:rsidR="00A80789" w:rsidRPr="00344D89">
        <w:t>Союза</w:t>
      </w:r>
      <w:r w:rsidR="00F003C9" w:rsidRPr="00344D89">
        <w:t xml:space="preserve"> </w:t>
      </w:r>
      <w:r w:rsidRPr="00344D89">
        <w:t>может быть обжаловано в порядке, установленном действующим законодательством Российской Федерации.</w:t>
      </w:r>
    </w:p>
    <w:p w14:paraId="293CADD0" w14:textId="16B0F87F" w:rsidR="004A052E" w:rsidRPr="00344D89" w:rsidRDefault="001C654F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 xml:space="preserve">Документы, предоставляемые членом </w:t>
      </w:r>
      <w:r w:rsidR="00A80789" w:rsidRPr="00344D89">
        <w:t>Союза</w:t>
      </w:r>
      <w:r w:rsidR="00F003C9" w:rsidRPr="00344D89">
        <w:t xml:space="preserve"> </w:t>
      </w:r>
      <w:r w:rsidRPr="00344D89">
        <w:t>при вступлении в</w:t>
      </w:r>
      <w:r w:rsidR="00F003C9" w:rsidRPr="00344D89">
        <w:t xml:space="preserve"> </w:t>
      </w:r>
      <w:r w:rsidR="00A80789" w:rsidRPr="00344D89">
        <w:t>Союз</w:t>
      </w:r>
      <w:r w:rsidRPr="00344D89">
        <w:t>, хранятся в его</w:t>
      </w:r>
      <w:r w:rsidR="004A052E" w:rsidRPr="00344D89">
        <w:t xml:space="preserve"> л</w:t>
      </w:r>
      <w:r w:rsidRPr="00344D89">
        <w:t xml:space="preserve">ичном деле. </w:t>
      </w:r>
    </w:p>
    <w:p w14:paraId="17E4C18F" w14:textId="250B19E3" w:rsidR="001C654F" w:rsidRPr="00344D89" w:rsidRDefault="00A80789" w:rsidP="00462FD1">
      <w:pPr>
        <w:numPr>
          <w:ilvl w:val="1"/>
          <w:numId w:val="1"/>
        </w:numPr>
        <w:tabs>
          <w:tab w:val="left" w:pos="567"/>
        </w:tabs>
        <w:spacing w:line="276" w:lineRule="auto"/>
        <w:ind w:left="1" w:hanging="1"/>
        <w:jc w:val="both"/>
      </w:pPr>
      <w:r w:rsidRPr="00344D89">
        <w:t>Союз</w:t>
      </w:r>
      <w:r w:rsidR="00F003C9" w:rsidRPr="00344D89">
        <w:t xml:space="preserve"> </w:t>
      </w:r>
      <w:r w:rsidR="001C654F" w:rsidRPr="00344D89">
        <w:t>осуществляет хранение документов, обеспечивая конфиденциальность содержащейся в них информации в соответствии с требованиями законодательства Российской Федерации.</w:t>
      </w:r>
    </w:p>
    <w:p w14:paraId="3DE238E1" w14:textId="77777777" w:rsidR="001C654F" w:rsidRPr="00344D89" w:rsidRDefault="001C654F" w:rsidP="001C654F">
      <w:pPr>
        <w:tabs>
          <w:tab w:val="left" w:pos="1134"/>
          <w:tab w:val="left" w:pos="1276"/>
        </w:tabs>
        <w:spacing w:line="250" w:lineRule="auto"/>
        <w:ind w:left="566" w:right="80" w:firstLine="568"/>
        <w:jc w:val="both"/>
      </w:pPr>
    </w:p>
    <w:p w14:paraId="2AACF6D7" w14:textId="77777777" w:rsidR="001C654F" w:rsidRPr="00344D89" w:rsidRDefault="001C654F" w:rsidP="001C654F">
      <w:pPr>
        <w:tabs>
          <w:tab w:val="left" w:pos="1134"/>
          <w:tab w:val="left" w:pos="2552"/>
        </w:tabs>
        <w:spacing w:line="0" w:lineRule="atLeast"/>
        <w:jc w:val="center"/>
        <w:rPr>
          <w:b/>
        </w:rPr>
      </w:pPr>
      <w:r w:rsidRPr="00344D89">
        <w:rPr>
          <w:b/>
        </w:rPr>
        <w:t>4. ПОРЯДОК ПРЕКРАЩЕНИЯ ЧЛ</w:t>
      </w:r>
      <w:r w:rsidR="000843DF" w:rsidRPr="00344D89">
        <w:rPr>
          <w:b/>
        </w:rPr>
        <w:t>ЕНСТВА</w:t>
      </w:r>
    </w:p>
    <w:p w14:paraId="48866D8C" w14:textId="77777777" w:rsidR="001C654F" w:rsidRPr="00344D89" w:rsidRDefault="001C654F" w:rsidP="001C654F">
      <w:pPr>
        <w:tabs>
          <w:tab w:val="left" w:pos="1134"/>
          <w:tab w:val="left" w:pos="2552"/>
        </w:tabs>
        <w:spacing w:line="0" w:lineRule="atLeast"/>
        <w:jc w:val="center"/>
        <w:rPr>
          <w:b/>
        </w:rPr>
      </w:pPr>
    </w:p>
    <w:p w14:paraId="68256CB9" w14:textId="77777777" w:rsidR="001C654F" w:rsidRPr="00344D89" w:rsidRDefault="001C654F" w:rsidP="001C654F">
      <w:pPr>
        <w:tabs>
          <w:tab w:val="left" w:pos="1134"/>
        </w:tabs>
        <w:spacing w:line="2" w:lineRule="exact"/>
        <w:ind w:firstLine="568"/>
      </w:pPr>
    </w:p>
    <w:p w14:paraId="7EC8DF60" w14:textId="04D328A9" w:rsidR="001C654F" w:rsidRPr="00344D89" w:rsidRDefault="001C654F" w:rsidP="00462FD1">
      <w:pPr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Член </w:t>
      </w:r>
      <w:r w:rsidR="00A80789" w:rsidRPr="00344D89">
        <w:t>Союза</w:t>
      </w:r>
      <w:r w:rsidR="00F003C9" w:rsidRPr="00344D89">
        <w:t xml:space="preserve"> </w:t>
      </w:r>
      <w:r w:rsidRPr="00344D89">
        <w:t xml:space="preserve">вправе в любое время выйти из состава членов </w:t>
      </w:r>
      <w:r w:rsidR="00A80789" w:rsidRPr="00344D89">
        <w:t>Союза</w:t>
      </w:r>
      <w:r w:rsidR="00F003C9" w:rsidRPr="00344D89">
        <w:t xml:space="preserve"> </w:t>
      </w:r>
      <w:r w:rsidRPr="00344D89">
        <w:t>по своему усмотрению.</w:t>
      </w:r>
    </w:p>
    <w:p w14:paraId="7B2E74D6" w14:textId="0921B524" w:rsidR="001C654F" w:rsidRPr="00344D89" w:rsidRDefault="001C654F" w:rsidP="00462FD1">
      <w:pPr>
        <w:numPr>
          <w:ilvl w:val="1"/>
          <w:numId w:val="2"/>
        </w:numPr>
        <w:tabs>
          <w:tab w:val="left" w:pos="0"/>
          <w:tab w:val="left" w:pos="567"/>
        </w:tabs>
        <w:spacing w:line="276" w:lineRule="auto"/>
        <w:jc w:val="both"/>
      </w:pPr>
      <w:r w:rsidRPr="00344D89">
        <w:t xml:space="preserve">Для реализации права на выход член </w:t>
      </w:r>
      <w:r w:rsidR="00A80789" w:rsidRPr="00344D89">
        <w:t>Союза</w:t>
      </w:r>
      <w:r w:rsidR="00F003C9" w:rsidRPr="00344D89">
        <w:t xml:space="preserve"> </w:t>
      </w:r>
      <w:r w:rsidRPr="00344D89">
        <w:t>должен подать соответствующее заявление на имя</w:t>
      </w:r>
      <w:r w:rsidR="00A80789" w:rsidRPr="00344D89">
        <w:rPr>
          <w:iCs/>
          <w:szCs w:val="32"/>
        </w:rPr>
        <w:t xml:space="preserve"> Председателя Союза</w:t>
      </w:r>
      <w:r w:rsidRPr="00344D89">
        <w:t xml:space="preserve">. К заявлению о выходе должен быть приложен документ, выданный </w:t>
      </w:r>
      <w:r w:rsidR="00A80789" w:rsidRPr="00344D89">
        <w:t>Союзом</w:t>
      </w:r>
      <w:r w:rsidR="00F003C9" w:rsidRPr="00344D89">
        <w:t xml:space="preserve"> </w:t>
      </w:r>
      <w:r w:rsidRPr="00344D89">
        <w:t>в подтверждение членства в</w:t>
      </w:r>
      <w:r w:rsidR="00F003C9" w:rsidRPr="00344D89">
        <w:t xml:space="preserve"> </w:t>
      </w:r>
      <w:r w:rsidR="005313D5" w:rsidRPr="00344D89">
        <w:t>Союзе</w:t>
      </w:r>
      <w:r w:rsidR="00DD6094" w:rsidRPr="00344D89">
        <w:t xml:space="preserve"> – членский билет</w:t>
      </w:r>
      <w:r w:rsidRPr="00344D89">
        <w:t xml:space="preserve">. Членство в </w:t>
      </w:r>
      <w:r w:rsidR="005313D5" w:rsidRPr="00344D89">
        <w:t>Союзе</w:t>
      </w:r>
      <w:r w:rsidR="00F003C9" w:rsidRPr="00344D89">
        <w:t xml:space="preserve"> </w:t>
      </w:r>
      <w:r w:rsidRPr="00344D89">
        <w:t xml:space="preserve">прекращается с момента принятия </w:t>
      </w:r>
      <w:r w:rsidR="005313D5" w:rsidRPr="00344D89">
        <w:rPr>
          <w:iCs/>
          <w:szCs w:val="32"/>
        </w:rPr>
        <w:t>Председателем Союза</w:t>
      </w:r>
      <w:r w:rsidR="00F003C9" w:rsidRPr="00344D89">
        <w:t xml:space="preserve"> </w:t>
      </w:r>
      <w:r w:rsidRPr="00344D89">
        <w:t>решения об исключении члена</w:t>
      </w:r>
      <w:r w:rsidR="00F003C9" w:rsidRPr="00344D89">
        <w:t xml:space="preserve"> </w:t>
      </w:r>
      <w:r w:rsidR="005313D5" w:rsidRPr="00344D89">
        <w:t>Союза</w:t>
      </w:r>
      <w:r w:rsidRPr="00344D89">
        <w:t>, подавшего заявление о выходе из</w:t>
      </w:r>
      <w:r w:rsidR="00F003C9" w:rsidRPr="00344D89">
        <w:t xml:space="preserve"> </w:t>
      </w:r>
      <w:r w:rsidR="005313D5" w:rsidRPr="00344D89">
        <w:t>Союза</w:t>
      </w:r>
      <w:r w:rsidRPr="00344D89">
        <w:t>.</w:t>
      </w:r>
    </w:p>
    <w:p w14:paraId="40452576" w14:textId="2E5DE4CE" w:rsidR="001C654F" w:rsidRPr="00344D89" w:rsidRDefault="001C654F" w:rsidP="00462FD1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jc w:val="both"/>
      </w:pPr>
      <w:r w:rsidRPr="00344D89">
        <w:t xml:space="preserve">Член </w:t>
      </w:r>
      <w:r w:rsidR="005313D5" w:rsidRPr="00344D89">
        <w:t>Союза</w:t>
      </w:r>
      <w:r w:rsidR="00F003C9" w:rsidRPr="00344D89">
        <w:t xml:space="preserve"> </w:t>
      </w:r>
      <w:r w:rsidRPr="00344D89">
        <w:t xml:space="preserve">не вправе получать при выходе из </w:t>
      </w:r>
      <w:r w:rsidR="005313D5" w:rsidRPr="00344D89">
        <w:t>Союза</w:t>
      </w:r>
      <w:r w:rsidR="00F003C9" w:rsidRPr="00344D89">
        <w:t xml:space="preserve"> </w:t>
      </w:r>
      <w:r w:rsidRPr="00344D89">
        <w:t>часть е</w:t>
      </w:r>
      <w:r w:rsidR="005313D5" w:rsidRPr="00344D89">
        <w:t>го</w:t>
      </w:r>
      <w:r w:rsidRPr="00344D89">
        <w:t xml:space="preserve"> имущества или стоимость этого имущества, в том числе в пределах стоимости имущества, переданного членом </w:t>
      </w:r>
      <w:r w:rsidR="005313D5" w:rsidRPr="00344D89">
        <w:t>Союза</w:t>
      </w:r>
      <w:r w:rsidR="00F003C9" w:rsidRPr="00344D89">
        <w:t xml:space="preserve"> </w:t>
      </w:r>
      <w:r w:rsidRPr="00344D89">
        <w:t>в его собственность (как членские или иные взносы).</w:t>
      </w:r>
    </w:p>
    <w:p w14:paraId="37BAF31D" w14:textId="2CF98163" w:rsidR="001C654F" w:rsidRPr="00344D89" w:rsidRDefault="001C654F" w:rsidP="00462FD1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jc w:val="both"/>
      </w:pPr>
      <w:r w:rsidRPr="00344D89">
        <w:t xml:space="preserve">Исключение из членов </w:t>
      </w:r>
      <w:r w:rsidR="005313D5" w:rsidRPr="00344D89">
        <w:t>Союза</w:t>
      </w:r>
      <w:r w:rsidR="00F003C9" w:rsidRPr="00344D89">
        <w:t xml:space="preserve"> </w:t>
      </w:r>
      <w:r w:rsidRPr="00344D89">
        <w:t>производится</w:t>
      </w:r>
      <w:r w:rsidR="005313D5" w:rsidRPr="00344D89">
        <w:rPr>
          <w:i/>
          <w:sz w:val="20"/>
        </w:rPr>
        <w:t xml:space="preserve"> </w:t>
      </w:r>
      <w:r w:rsidR="005313D5" w:rsidRPr="00344D89">
        <w:rPr>
          <w:iCs/>
          <w:szCs w:val="32"/>
        </w:rPr>
        <w:t>Председателем Союза</w:t>
      </w:r>
      <w:r w:rsidRPr="00344D89">
        <w:t>.</w:t>
      </w:r>
    </w:p>
    <w:p w14:paraId="1A0D71CF" w14:textId="1DE45CEE" w:rsidR="001C654F" w:rsidRPr="00344D89" w:rsidRDefault="001C654F" w:rsidP="00462FD1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jc w:val="both"/>
      </w:pPr>
      <w:r w:rsidRPr="00344D89">
        <w:t xml:space="preserve">Исключение из членов </w:t>
      </w:r>
      <w:r w:rsidR="005313D5" w:rsidRPr="00344D89">
        <w:t>Союза</w:t>
      </w:r>
      <w:r w:rsidR="00F003C9" w:rsidRPr="00344D89">
        <w:t xml:space="preserve"> </w:t>
      </w:r>
      <w:r w:rsidRPr="00344D89">
        <w:t>может производиться:</w:t>
      </w:r>
    </w:p>
    <w:p w14:paraId="10D3D69D" w14:textId="4414E632" w:rsidR="001C654F" w:rsidRPr="00344D89" w:rsidRDefault="001C654F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в случаях, когда членство в </w:t>
      </w:r>
      <w:r w:rsidR="005313D5" w:rsidRPr="00344D89">
        <w:t>Союзе</w:t>
      </w:r>
      <w:r w:rsidR="00F003C9" w:rsidRPr="00344D89">
        <w:t xml:space="preserve"> </w:t>
      </w:r>
      <w:r w:rsidRPr="00344D89">
        <w:t>противоречит требованиям действующего законодательства Российской Федерации;</w:t>
      </w:r>
    </w:p>
    <w:p w14:paraId="29DCF24B" w14:textId="740AD9DF" w:rsidR="001C654F" w:rsidRPr="00344D89" w:rsidRDefault="001C654F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в случае повторного привлечения члена </w:t>
      </w:r>
      <w:r w:rsidR="005313D5" w:rsidRPr="00344D89">
        <w:t>Союза</w:t>
      </w:r>
      <w:r w:rsidR="00F003C9" w:rsidRPr="00344D89">
        <w:t xml:space="preserve"> </w:t>
      </w:r>
      <w:r w:rsidRPr="00344D89">
        <w:t xml:space="preserve">к ответственности за нарушение норм Устава </w:t>
      </w:r>
      <w:r w:rsidR="005313D5" w:rsidRPr="00344D89">
        <w:t>Союза</w:t>
      </w:r>
      <w:r w:rsidR="00F003C9" w:rsidRPr="00344D89">
        <w:t xml:space="preserve"> </w:t>
      </w:r>
      <w:r w:rsidRPr="00344D89">
        <w:t>в течение года;</w:t>
      </w:r>
    </w:p>
    <w:p w14:paraId="1C47F600" w14:textId="17B53F2F" w:rsidR="00703448" w:rsidRPr="00344D89" w:rsidRDefault="00703448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в случае несвоевременной и/или неполной уплаты членом </w:t>
      </w:r>
      <w:r w:rsidR="005313D5" w:rsidRPr="00344D89">
        <w:t>Союза</w:t>
      </w:r>
      <w:r w:rsidR="00F003C9" w:rsidRPr="00344D89">
        <w:t xml:space="preserve"> </w:t>
      </w:r>
      <w:r w:rsidRPr="00344D89">
        <w:t>обязательных членских (регулярных) и (или) единовременных обязательных взносов</w:t>
      </w:r>
      <w:r w:rsidR="00305F60" w:rsidRPr="00344D89">
        <w:t>, неисполнения иных обязанностей, свидетельствующего об утрате связи с Союзом</w:t>
      </w:r>
      <w:r w:rsidRPr="00344D89">
        <w:t>;</w:t>
      </w:r>
    </w:p>
    <w:p w14:paraId="1F45A78C" w14:textId="4C90E3E6" w:rsidR="00522C43" w:rsidRPr="00344D89" w:rsidRDefault="00522C43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rPr>
          <w:color w:val="000000"/>
        </w:rPr>
        <w:t>в случае нанесения ущерба Союзу или его членам своими действиями (бездействием);</w:t>
      </w:r>
    </w:p>
    <w:p w14:paraId="0FB50DCF" w14:textId="5DB1CFC6" w:rsidR="00E742B8" w:rsidRPr="00344D89" w:rsidRDefault="0099223E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в случае публичных выступлений члена Союза, содержащих ложные, а равно недостоверные высказывания, </w:t>
      </w:r>
      <w:r w:rsidR="00E742B8" w:rsidRPr="00344D89">
        <w:t>нан</w:t>
      </w:r>
      <w:r w:rsidRPr="00344D89">
        <w:t>осящие</w:t>
      </w:r>
      <w:r w:rsidR="00E742B8" w:rsidRPr="00344D89">
        <w:t xml:space="preserve"> ущерб репутации (престижу) </w:t>
      </w:r>
      <w:r w:rsidR="005313D5" w:rsidRPr="00344D89">
        <w:t>Союза</w:t>
      </w:r>
      <w:r w:rsidR="00256088" w:rsidRPr="00344D89">
        <w:t xml:space="preserve"> </w:t>
      </w:r>
      <w:r w:rsidR="00E742B8" w:rsidRPr="00344D89">
        <w:t>или е</w:t>
      </w:r>
      <w:r w:rsidR="005313D5" w:rsidRPr="00344D89">
        <w:t xml:space="preserve">го </w:t>
      </w:r>
      <w:r w:rsidR="00E742B8" w:rsidRPr="00344D89">
        <w:t>членам;</w:t>
      </w:r>
    </w:p>
    <w:p w14:paraId="2FDF6D55" w14:textId="4F452513" w:rsidR="00E742B8" w:rsidRPr="00344D89" w:rsidRDefault="00E742B8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>при невыполнении решений органов управления</w:t>
      </w:r>
      <w:r w:rsidR="00256088" w:rsidRPr="00344D89">
        <w:t xml:space="preserve"> </w:t>
      </w:r>
      <w:r w:rsidR="005313D5" w:rsidRPr="00344D89">
        <w:t>Союза</w:t>
      </w:r>
      <w:r w:rsidRPr="00344D89">
        <w:t>, принятых в пределах их компетенции;</w:t>
      </w:r>
    </w:p>
    <w:p w14:paraId="29721306" w14:textId="5C88C47A" w:rsidR="00E742B8" w:rsidRPr="00344D89" w:rsidRDefault="00E742B8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>в случае неисполнения обязанностей, возложенных на члена</w:t>
      </w:r>
      <w:r w:rsidR="005313D5" w:rsidRPr="00344D89">
        <w:t xml:space="preserve"> Союза</w:t>
      </w:r>
      <w:r w:rsidR="00256088" w:rsidRPr="00344D89">
        <w:t xml:space="preserve"> </w:t>
      </w:r>
      <w:r w:rsidRPr="00344D89">
        <w:t>в соответствии с Уставом</w:t>
      </w:r>
      <w:r w:rsidR="00256088" w:rsidRPr="00344D89">
        <w:t xml:space="preserve"> </w:t>
      </w:r>
      <w:r w:rsidR="005313D5" w:rsidRPr="00344D89">
        <w:t>Союза</w:t>
      </w:r>
      <w:r w:rsidRPr="00344D89">
        <w:t>;</w:t>
      </w:r>
    </w:p>
    <w:p w14:paraId="1850890D" w14:textId="1936E03B" w:rsidR="00E742B8" w:rsidRPr="00344D89" w:rsidRDefault="00E742B8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 xml:space="preserve">в случае смерти члена </w:t>
      </w:r>
      <w:r w:rsidR="005313D5" w:rsidRPr="00344D89">
        <w:t>Союза</w:t>
      </w:r>
      <w:r w:rsidR="00256088" w:rsidRPr="00344D89">
        <w:t xml:space="preserve"> </w:t>
      </w:r>
      <w:r w:rsidRPr="00344D89">
        <w:t xml:space="preserve">- физического лица, ликвидации (прекращения деятельности) члена </w:t>
      </w:r>
      <w:r w:rsidR="005313D5" w:rsidRPr="00344D89">
        <w:t>Союза</w:t>
      </w:r>
      <w:r w:rsidR="00256088" w:rsidRPr="00344D89">
        <w:t xml:space="preserve"> </w:t>
      </w:r>
      <w:r w:rsidRPr="00344D89">
        <w:t>– юридического лица;</w:t>
      </w:r>
    </w:p>
    <w:p w14:paraId="64A67037" w14:textId="5192DA0A" w:rsidR="001C654F" w:rsidRPr="00344D89" w:rsidRDefault="00E742B8" w:rsidP="00E742B8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lastRenderedPageBreak/>
        <w:t>в случае</w:t>
      </w:r>
      <w:r w:rsidR="005313D5" w:rsidRPr="00344D89">
        <w:t>,</w:t>
      </w:r>
      <w:r w:rsidRPr="00344D89">
        <w:t xml:space="preserve"> если член </w:t>
      </w:r>
      <w:r w:rsidR="005313D5" w:rsidRPr="00344D89">
        <w:t>Союза</w:t>
      </w:r>
      <w:r w:rsidR="00256088" w:rsidRPr="00344D89">
        <w:t xml:space="preserve"> </w:t>
      </w:r>
      <w:r w:rsidRPr="00344D89">
        <w:t xml:space="preserve">не принимает участия в принятии решений, без которых </w:t>
      </w:r>
      <w:r w:rsidR="005313D5" w:rsidRPr="00344D89">
        <w:t>Союз</w:t>
      </w:r>
      <w:r w:rsidR="00256088" w:rsidRPr="00344D89">
        <w:t xml:space="preserve"> </w:t>
      </w:r>
      <w:r w:rsidRPr="00344D89">
        <w:t>не может продолжать свою деятельность</w:t>
      </w:r>
      <w:r w:rsidR="005313D5" w:rsidRPr="00344D89">
        <w:t>,</w:t>
      </w:r>
      <w:r w:rsidRPr="00344D89">
        <w:t xml:space="preserve"> более 3 </w:t>
      </w:r>
      <w:r w:rsidR="005313D5" w:rsidRPr="00344D89">
        <w:t xml:space="preserve">(трех) </w:t>
      </w:r>
      <w:r w:rsidRPr="00344D89">
        <w:t>месяцев;</w:t>
      </w:r>
    </w:p>
    <w:p w14:paraId="602BEC88" w14:textId="2E053FD5" w:rsidR="001C654F" w:rsidRPr="00344D89" w:rsidRDefault="001C654F" w:rsidP="00462FD1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344D89">
        <w:t>в случае добровольного выхода из состава членов</w:t>
      </w:r>
      <w:r w:rsidR="005313D5" w:rsidRPr="00344D89">
        <w:t xml:space="preserve"> Союза</w:t>
      </w:r>
      <w:r w:rsidR="00256088" w:rsidRPr="00344D89">
        <w:t xml:space="preserve"> </w:t>
      </w:r>
      <w:r w:rsidRPr="00344D89">
        <w:t>по усмотрению члена</w:t>
      </w:r>
      <w:r w:rsidR="00256088" w:rsidRPr="00344D89">
        <w:t xml:space="preserve"> </w:t>
      </w:r>
      <w:r w:rsidR="005313D5" w:rsidRPr="00344D89">
        <w:t>Союза.</w:t>
      </w:r>
    </w:p>
    <w:p w14:paraId="262FE3D1" w14:textId="476E4354" w:rsidR="00305F60" w:rsidRPr="00344D89" w:rsidRDefault="00305F60" w:rsidP="002443B9">
      <w:pPr>
        <w:tabs>
          <w:tab w:val="left" w:pos="0"/>
          <w:tab w:val="left" w:pos="567"/>
        </w:tabs>
        <w:spacing w:line="276" w:lineRule="auto"/>
        <w:jc w:val="both"/>
      </w:pPr>
      <w:r w:rsidRPr="00344D89">
        <w:t>4.</w:t>
      </w:r>
      <w:r w:rsidR="00E401E6" w:rsidRPr="00344D89">
        <w:t>6</w:t>
      </w:r>
      <w:r w:rsidRPr="00344D89">
        <w:t xml:space="preserve">. Члены Союза, исключенные по вышеприведенным основаниям, вправе подать заявление о восстановлении членства в Союза. Процедура восстановления идентична процедуре приема в члены Союза, установленной разделом 3 настоящего Положения. </w:t>
      </w:r>
    </w:p>
    <w:p w14:paraId="101E1598" w14:textId="439F33CB" w:rsidR="001C654F" w:rsidRPr="00344D89" w:rsidRDefault="00FE3969" w:rsidP="00462FD1">
      <w:pPr>
        <w:tabs>
          <w:tab w:val="left" w:pos="0"/>
          <w:tab w:val="left" w:pos="567"/>
        </w:tabs>
        <w:spacing w:line="276" w:lineRule="auto"/>
        <w:jc w:val="both"/>
      </w:pPr>
      <w:r w:rsidRPr="00344D89">
        <w:t>4.</w:t>
      </w:r>
      <w:r w:rsidR="00E401E6" w:rsidRPr="00344D89">
        <w:t>7</w:t>
      </w:r>
      <w:r w:rsidR="001C654F" w:rsidRPr="00344D89">
        <w:t>. Лицо, исключенное из</w:t>
      </w:r>
      <w:r w:rsidR="00256088" w:rsidRPr="00344D89">
        <w:t xml:space="preserve"> </w:t>
      </w:r>
      <w:r w:rsidR="005313D5" w:rsidRPr="00344D89">
        <w:t>Союза</w:t>
      </w:r>
      <w:r w:rsidR="001C654F" w:rsidRPr="00344D89">
        <w:t xml:space="preserve">, считается таковым с момента принятия </w:t>
      </w:r>
      <w:r w:rsidR="005313D5" w:rsidRPr="00344D89">
        <w:rPr>
          <w:iCs/>
          <w:szCs w:val="32"/>
        </w:rPr>
        <w:t xml:space="preserve">Председателем Союза </w:t>
      </w:r>
      <w:r w:rsidR="001C654F" w:rsidRPr="00344D89">
        <w:t>решения об исключении члена</w:t>
      </w:r>
      <w:r w:rsidR="00256088" w:rsidRPr="00344D89">
        <w:t xml:space="preserve"> </w:t>
      </w:r>
      <w:r w:rsidR="005313D5" w:rsidRPr="00344D89">
        <w:t>Союза</w:t>
      </w:r>
      <w:r w:rsidR="001C654F" w:rsidRPr="00344D89">
        <w:t>.</w:t>
      </w:r>
    </w:p>
    <w:p w14:paraId="0A829B77" w14:textId="77777777" w:rsidR="00E401E6" w:rsidRPr="00344D89" w:rsidRDefault="00FE3969" w:rsidP="00E401E6">
      <w:pPr>
        <w:tabs>
          <w:tab w:val="left" w:pos="0"/>
          <w:tab w:val="left" w:pos="567"/>
        </w:tabs>
        <w:spacing w:line="276" w:lineRule="auto"/>
        <w:jc w:val="both"/>
      </w:pPr>
      <w:r w:rsidRPr="00344D89">
        <w:t>4</w:t>
      </w:r>
      <w:r w:rsidR="001C654F" w:rsidRPr="00344D89">
        <w:t>.</w:t>
      </w:r>
      <w:r w:rsidR="00E401E6" w:rsidRPr="00344D89">
        <w:t>8</w:t>
      </w:r>
      <w:r w:rsidR="001C654F" w:rsidRPr="00344D89">
        <w:t xml:space="preserve">. Исключенное из </w:t>
      </w:r>
      <w:r w:rsidR="005313D5" w:rsidRPr="00344D89">
        <w:t>Союза</w:t>
      </w:r>
      <w:r w:rsidR="00256088" w:rsidRPr="00344D89">
        <w:t xml:space="preserve"> </w:t>
      </w:r>
      <w:r w:rsidR="001C654F" w:rsidRPr="00344D89">
        <w:t xml:space="preserve">лицо вправе получить копию решения </w:t>
      </w:r>
      <w:r w:rsidR="005313D5" w:rsidRPr="00344D89">
        <w:rPr>
          <w:iCs/>
          <w:szCs w:val="32"/>
        </w:rPr>
        <w:t>Председателя Союза</w:t>
      </w:r>
      <w:r w:rsidR="00256088" w:rsidRPr="00344D89">
        <w:t xml:space="preserve"> </w:t>
      </w:r>
      <w:r w:rsidR="001C654F" w:rsidRPr="00344D89">
        <w:t xml:space="preserve">и обязано в течение </w:t>
      </w:r>
      <w:r w:rsidR="003662D6" w:rsidRPr="00344D89">
        <w:t>7 (семи) календарных дней</w:t>
      </w:r>
      <w:r w:rsidR="001C654F" w:rsidRPr="00344D89">
        <w:t xml:space="preserve"> с момента принятия</w:t>
      </w:r>
      <w:r w:rsidR="00D15F16" w:rsidRPr="00344D89">
        <w:t xml:space="preserve"> </w:t>
      </w:r>
      <w:r w:rsidR="005313D5" w:rsidRPr="00344D89">
        <w:rPr>
          <w:iCs/>
          <w:szCs w:val="32"/>
        </w:rPr>
        <w:t>Председателем Союза</w:t>
      </w:r>
      <w:r w:rsidR="00256088" w:rsidRPr="00344D89">
        <w:t xml:space="preserve"> </w:t>
      </w:r>
      <w:r w:rsidR="001C654F" w:rsidRPr="00344D89">
        <w:t>решения об исключении сдать документ, подтверждающий членство в</w:t>
      </w:r>
      <w:r w:rsidR="00256088" w:rsidRPr="00344D89">
        <w:t xml:space="preserve"> </w:t>
      </w:r>
      <w:r w:rsidR="00D15F16" w:rsidRPr="00344D89">
        <w:t>Союзе</w:t>
      </w:r>
      <w:r w:rsidR="00DD6094" w:rsidRPr="00344D89">
        <w:t xml:space="preserve"> – членский билет</w:t>
      </w:r>
      <w:r w:rsidR="009F37EF" w:rsidRPr="00344D89">
        <w:t xml:space="preserve"> - </w:t>
      </w:r>
      <w:r w:rsidR="00D15F16" w:rsidRPr="00344D89">
        <w:t>и значок.</w:t>
      </w:r>
    </w:p>
    <w:p w14:paraId="454BB60F" w14:textId="4323D73C" w:rsidR="001C654F" w:rsidRPr="00344D89" w:rsidRDefault="00E401E6" w:rsidP="00E401E6">
      <w:pPr>
        <w:tabs>
          <w:tab w:val="left" w:pos="0"/>
          <w:tab w:val="left" w:pos="567"/>
        </w:tabs>
        <w:spacing w:line="276" w:lineRule="auto"/>
        <w:jc w:val="both"/>
      </w:pPr>
      <w:r w:rsidRPr="00344D89">
        <w:t xml:space="preserve">4.9.   </w:t>
      </w:r>
      <w:r w:rsidR="001C654F" w:rsidRPr="00344D89">
        <w:t>Лицо, исключенное из</w:t>
      </w:r>
      <w:r w:rsidR="00256088" w:rsidRPr="00344D89">
        <w:t xml:space="preserve"> </w:t>
      </w:r>
      <w:r w:rsidR="00D15F16" w:rsidRPr="00344D89">
        <w:t>Союза</w:t>
      </w:r>
      <w:r w:rsidR="001C654F" w:rsidRPr="00344D89">
        <w:t xml:space="preserve">, не вправе ссылаться на членство в </w:t>
      </w:r>
      <w:r w:rsidR="00D15F16" w:rsidRPr="00344D89">
        <w:t>Союзе</w:t>
      </w:r>
      <w:r w:rsidR="00256088" w:rsidRPr="00344D89">
        <w:t xml:space="preserve"> </w:t>
      </w:r>
      <w:r w:rsidR="001C654F" w:rsidRPr="00344D89">
        <w:t>с момента исключения.</w:t>
      </w:r>
    </w:p>
    <w:p w14:paraId="04942A1B" w14:textId="0CD8041B" w:rsidR="001C654F" w:rsidRPr="00344D89" w:rsidRDefault="00D15F16" w:rsidP="00DD6094">
      <w:pPr>
        <w:numPr>
          <w:ilvl w:val="1"/>
          <w:numId w:val="23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0"/>
        <w:jc w:val="both"/>
      </w:pPr>
      <w:r w:rsidRPr="00344D89">
        <w:t>Союз</w:t>
      </w:r>
      <w:r w:rsidR="00256088" w:rsidRPr="00344D89">
        <w:t xml:space="preserve"> </w:t>
      </w:r>
      <w:r w:rsidR="001C654F" w:rsidRPr="00344D89">
        <w:t xml:space="preserve">вправе разместить на своем сайте в информационно-телекоммуникационной сети «Интернет», а также в средствах массовой информации сообщение об исключении лица из </w:t>
      </w:r>
      <w:r w:rsidRPr="00344D89">
        <w:t>Союза</w:t>
      </w:r>
      <w:r w:rsidR="00256088" w:rsidRPr="00344D89">
        <w:t xml:space="preserve"> </w:t>
      </w:r>
      <w:r w:rsidR="001C654F" w:rsidRPr="00344D89">
        <w:t>и (или) недействительности документа, подтверждающего членство в</w:t>
      </w:r>
      <w:r w:rsidR="00256088" w:rsidRPr="00344D89">
        <w:t xml:space="preserve"> </w:t>
      </w:r>
      <w:r w:rsidRPr="00344D89">
        <w:t>Союз</w:t>
      </w:r>
      <w:r w:rsidR="00DD6094" w:rsidRPr="00344D89">
        <w:t>а – членского билета -</w:t>
      </w:r>
      <w:r w:rsidR="001C654F" w:rsidRPr="00344D89">
        <w:t xml:space="preserve"> в случае его невозврата.</w:t>
      </w:r>
      <w:bookmarkStart w:id="2" w:name="page6"/>
      <w:bookmarkEnd w:id="2"/>
    </w:p>
    <w:p w14:paraId="431FFA51" w14:textId="77777777" w:rsidR="001C654F" w:rsidRPr="00344D89" w:rsidRDefault="001C654F" w:rsidP="001C654F">
      <w:pPr>
        <w:tabs>
          <w:tab w:val="left" w:pos="709"/>
          <w:tab w:val="left" w:pos="1134"/>
        </w:tabs>
        <w:spacing w:line="246" w:lineRule="exact"/>
        <w:ind w:firstLine="568"/>
        <w:jc w:val="both"/>
      </w:pPr>
    </w:p>
    <w:p w14:paraId="3CD2CB38" w14:textId="7EAA4E5F" w:rsidR="001C654F" w:rsidRPr="00344D89" w:rsidRDefault="001C654F" w:rsidP="001C654F">
      <w:pPr>
        <w:tabs>
          <w:tab w:val="left" w:pos="0"/>
          <w:tab w:val="left" w:pos="284"/>
        </w:tabs>
        <w:spacing w:line="0" w:lineRule="atLeast"/>
        <w:jc w:val="center"/>
        <w:rPr>
          <w:b/>
        </w:rPr>
      </w:pPr>
      <w:r w:rsidRPr="00344D89">
        <w:rPr>
          <w:b/>
        </w:rPr>
        <w:t xml:space="preserve">5. ПРАВА </w:t>
      </w:r>
      <w:r w:rsidR="000843DF" w:rsidRPr="00344D89">
        <w:rPr>
          <w:b/>
        </w:rPr>
        <w:t xml:space="preserve">И ОБЯЗАННОСТИ ЧЛЕНОВ </w:t>
      </w:r>
      <w:r w:rsidR="00D15F16" w:rsidRPr="00344D89">
        <w:rPr>
          <w:b/>
        </w:rPr>
        <w:t>СОЮЗА</w:t>
      </w:r>
    </w:p>
    <w:p w14:paraId="7DCAFC5B" w14:textId="77777777" w:rsidR="001C654F" w:rsidRPr="00344D89" w:rsidRDefault="001C654F" w:rsidP="001C654F">
      <w:pPr>
        <w:tabs>
          <w:tab w:val="left" w:pos="0"/>
          <w:tab w:val="left" w:pos="284"/>
        </w:tabs>
        <w:spacing w:line="0" w:lineRule="atLeast"/>
        <w:jc w:val="center"/>
        <w:rPr>
          <w:b/>
        </w:rPr>
      </w:pPr>
    </w:p>
    <w:p w14:paraId="77B50BA2" w14:textId="77777777" w:rsidR="00DD6094" w:rsidRPr="00344D89" w:rsidRDefault="001C654F" w:rsidP="00E401E6">
      <w:pPr>
        <w:numPr>
          <w:ilvl w:val="1"/>
          <w:numId w:val="24"/>
        </w:numPr>
        <w:spacing w:line="276" w:lineRule="auto"/>
        <w:ind w:left="0" w:firstLine="0"/>
        <w:jc w:val="both"/>
      </w:pPr>
      <w:r w:rsidRPr="00344D89">
        <w:t xml:space="preserve">Члены </w:t>
      </w:r>
      <w:r w:rsidR="00D15F16" w:rsidRPr="00344D89">
        <w:t>Союза</w:t>
      </w:r>
      <w:r w:rsidR="00256088" w:rsidRPr="00344D89">
        <w:t xml:space="preserve"> </w:t>
      </w:r>
      <w:r w:rsidRPr="00344D89">
        <w:t>обладают всеми правами и обязанностями, предусмотренными действующим законодательством Российской Федерации, Уставом</w:t>
      </w:r>
      <w:r w:rsidR="00D15F16" w:rsidRPr="00344D89">
        <w:t xml:space="preserve"> Союза</w:t>
      </w:r>
      <w:r w:rsidRPr="00344D89">
        <w:t>, настоящим Положением и иными внутренними документами</w:t>
      </w:r>
      <w:r w:rsidR="00256088" w:rsidRPr="00344D89">
        <w:t xml:space="preserve"> </w:t>
      </w:r>
      <w:r w:rsidR="00D15F16" w:rsidRPr="00344D89">
        <w:t>Союза</w:t>
      </w:r>
      <w:r w:rsidRPr="00344D89">
        <w:t>.</w:t>
      </w:r>
    </w:p>
    <w:p w14:paraId="0B2B7D0F" w14:textId="645DA5F8" w:rsidR="001C654F" w:rsidRPr="00344D89" w:rsidRDefault="001C654F" w:rsidP="00E401E6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</w:pPr>
      <w:r w:rsidRPr="00344D89">
        <w:t xml:space="preserve">Члены </w:t>
      </w:r>
      <w:r w:rsidR="00D15F16" w:rsidRPr="00344D89">
        <w:t>Союза</w:t>
      </w:r>
      <w:r w:rsidR="00256088" w:rsidRPr="00344D89">
        <w:t xml:space="preserve"> </w:t>
      </w:r>
      <w:r w:rsidRPr="00344D89">
        <w:rPr>
          <w:b/>
          <w:bCs/>
        </w:rPr>
        <w:t>имеют право:</w:t>
      </w:r>
    </w:p>
    <w:p w14:paraId="36B38677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участвовать в управлении делами Союза, в том числе избирать органы управления Союза и быть избранными в органы управления Союза;</w:t>
      </w:r>
    </w:p>
    <w:p w14:paraId="203A4A0A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 своему усмотрению выйти из состава членов Союза на основании письменного заявления в порядке, установленном настоящим Уставом и внутренними документами Союза;</w:t>
      </w:r>
    </w:p>
    <w:p w14:paraId="77372E0E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получать в Союзе помощь в решении вопросов, входящих в его компетенцию;</w:t>
      </w:r>
    </w:p>
    <w:p w14:paraId="1AEED9C8" w14:textId="4CF943E9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получать информацию о деятельности Союза, знакомиться с его бухгалтерской и иной документацией путем направления письменного запроса на имя Председателя Союза</w:t>
      </w:r>
      <w:r w:rsidR="00AC31A6" w:rsidRPr="00344D89">
        <w:rPr>
          <w:color w:val="000000"/>
        </w:rPr>
        <w:t xml:space="preserve"> (запрашиваемая информация должна быть предоставлена члену Союза по его письменному запросу в течение 30 (тридцати) рабочих дней со дня получения соответствующего запроса)</w:t>
      </w:r>
      <w:r w:rsidRPr="00344D89">
        <w:rPr>
          <w:color w:val="000000"/>
        </w:rPr>
        <w:t>;</w:t>
      </w:r>
    </w:p>
    <w:p w14:paraId="58258986" w14:textId="11AF2E85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пользоваться организационной и консультативной поддержкой Союза при рассмотрении вопросов, затрагивающих законные интересы членов Союза;</w:t>
      </w:r>
    </w:p>
    <w:p w14:paraId="089854E0" w14:textId="512D650B" w:rsidR="00AC31A6" w:rsidRPr="00344D89" w:rsidRDefault="00AC31A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на равных началах с другими членами Союза безвозмездно, если иное не предусмотрено законодательством Российской Федерации, пользоваться оказываемыми Союзом услугами, льготами и привилегиями, установленными для членов Союз</w:t>
      </w:r>
      <w:r w:rsidR="008C1B21">
        <w:rPr>
          <w:color w:val="000000"/>
        </w:rPr>
        <w:t>а</w:t>
      </w:r>
      <w:r w:rsidRPr="00344D89">
        <w:rPr>
          <w:color w:val="000000"/>
        </w:rPr>
        <w:t>;</w:t>
      </w:r>
    </w:p>
    <w:p w14:paraId="3319B88A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участвовать в мероприятиях, осуществляемых Союзом;</w:t>
      </w:r>
    </w:p>
    <w:p w14:paraId="7CC95E52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пользоваться в установленном порядке оборудованием и инвентарем Союза;</w:t>
      </w:r>
    </w:p>
    <w:p w14:paraId="543467F9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представлять свои программы, проекты, исследования, публикации и т. д. для получения поддержки Союза;</w:t>
      </w:r>
    </w:p>
    <w:p w14:paraId="7985A2C8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обращаться с замечаниями и предложениями по всем вопросам деятельности органов управления Союза;</w:t>
      </w:r>
    </w:p>
    <w:p w14:paraId="16C2BF01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участвовать в разработке проектов документов, определяющих основные направления деятельности Союза;</w:t>
      </w:r>
    </w:p>
    <w:p w14:paraId="48265604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lastRenderedPageBreak/>
        <w:t>получать документ, подтверждающий вступление в члены Союза;</w:t>
      </w:r>
    </w:p>
    <w:p w14:paraId="01BEAA54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пользоваться информационным обеспечением со стороны Союза;</w:t>
      </w:r>
    </w:p>
    <w:p w14:paraId="0A9907F3" w14:textId="77777777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обжаловать решения органов Союза, влекущие гражданско-правовые последствия, в случаях и в порядке предусмотренных законом Российской Федерации;</w:t>
      </w:r>
    </w:p>
    <w:p w14:paraId="2BD2A7EF" w14:textId="4F408479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давать рекомендации при вступлении в члены Союза по истечении пяти лет со дня вступления в Союз;</w:t>
      </w:r>
    </w:p>
    <w:p w14:paraId="7926E4A1" w14:textId="40E12140" w:rsidR="00AC31A6" w:rsidRPr="00344D89" w:rsidRDefault="00AC31A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осуществлять добровольные имущественные взносы в Союз;</w:t>
      </w:r>
    </w:p>
    <w:p w14:paraId="0D6475B5" w14:textId="364BA01F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принимать участие в общественной экспертизе;</w:t>
      </w:r>
    </w:p>
    <w:p w14:paraId="383C18EF" w14:textId="455DF016" w:rsidR="00E401E6" w:rsidRPr="00344D89" w:rsidRDefault="00E401E6" w:rsidP="00E401E6">
      <w:pPr>
        <w:numPr>
          <w:ilvl w:val="4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 xml:space="preserve"> иметь иные права, предусмотренные законодательством Российской Федерации, настоящим Уставом, решениями органов управления Союза.</w:t>
      </w:r>
    </w:p>
    <w:p w14:paraId="007B4841" w14:textId="7DCA599D" w:rsidR="001C654F" w:rsidRPr="00344D89" w:rsidRDefault="001C654F" w:rsidP="00E401E6">
      <w:pPr>
        <w:numPr>
          <w:ilvl w:val="1"/>
          <w:numId w:val="24"/>
        </w:numPr>
        <w:tabs>
          <w:tab w:val="left" w:pos="0"/>
        </w:tabs>
        <w:spacing w:line="276" w:lineRule="auto"/>
      </w:pPr>
      <w:r w:rsidRPr="00344D89">
        <w:t xml:space="preserve">Члены </w:t>
      </w:r>
      <w:r w:rsidR="00FD738B" w:rsidRPr="00344D89">
        <w:t>Союза</w:t>
      </w:r>
      <w:r w:rsidR="00720760" w:rsidRPr="00344D89">
        <w:t xml:space="preserve"> </w:t>
      </w:r>
      <w:r w:rsidRPr="00344D89">
        <w:rPr>
          <w:b/>
          <w:bCs/>
        </w:rPr>
        <w:t>обязаны:</w:t>
      </w:r>
    </w:p>
    <w:p w14:paraId="0DDA6373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344D89">
        <w:rPr>
          <w:color w:val="000000"/>
        </w:rPr>
        <w:t xml:space="preserve">соблюдать </w:t>
      </w:r>
      <w:r w:rsidRPr="00344D89">
        <w:t>Устав Союза, правила и требования, установленные Союзом для своих членов;</w:t>
      </w:r>
    </w:p>
    <w:p w14:paraId="0E25EE80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содействовать достижению уставных целей Союза, в том числе путем реализации приоритетных направлений развития Союза;</w:t>
      </w:r>
    </w:p>
    <w:p w14:paraId="603B4F0F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344D89">
        <w:rPr>
          <w:color w:val="000000"/>
        </w:rPr>
        <w:t>выполнять решения органов управления Союза;</w:t>
      </w:r>
    </w:p>
    <w:p w14:paraId="5E54D2E1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своевременно и в полном объеме вносить членские (регулярные), и дополнительные взносы в имущество Союза в порядке и размере, определенном Общим собранием членов;</w:t>
      </w:r>
    </w:p>
    <w:p w14:paraId="772AF92C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участвовать в образовании имущества Союза в необходимом размере в порядке, способом и в сроки, определенные Общим собранием членов Союза;</w:t>
      </w:r>
    </w:p>
    <w:p w14:paraId="46A5FB5B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активно участвовать в деятельности Союза, содействовать расширению масштаба и сферы деятельности Союза, повышению престижа и эффективности его работы, расширению и укреплению международного сотрудничества;</w:t>
      </w:r>
    </w:p>
    <w:p w14:paraId="68A89AF6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участвовать в принятии решений, без которых Союз не может продолжать свою деятельность;</w:t>
      </w:r>
    </w:p>
    <w:p w14:paraId="274DC575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не совершать действий, которые могут нанести ущерб законным интересам Союза или его членам;</w:t>
      </w:r>
    </w:p>
    <w:p w14:paraId="6D9CD72B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не совершать действия, заведомо направленные на причинение вреда Союза;</w:t>
      </w:r>
    </w:p>
    <w:p w14:paraId="34F77945" w14:textId="17C57642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не совершать действия, которые существенно затрудняют или делают невозможным достижение целей, ради которых создан Союз;</w:t>
      </w:r>
    </w:p>
    <w:p w14:paraId="0D568BEF" w14:textId="7E228149" w:rsidR="00AC31A6" w:rsidRPr="00344D89" w:rsidRDefault="00AC31A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не разглашать конфиденциальную информацию о деятельности Союза;</w:t>
      </w:r>
    </w:p>
    <w:p w14:paraId="14F40E3B" w14:textId="77777777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предоставлять по запросам руководящих органов Союза сведения, необходимые для решения вопросов, связанных с деятельностью Союза;</w:t>
      </w:r>
    </w:p>
    <w:p w14:paraId="2CA59B6D" w14:textId="0CC6B7B2" w:rsidR="00E401E6" w:rsidRPr="00344D89" w:rsidRDefault="00E401E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исполнять в полном объеме принятые на себя обязанности по отношению к Союзу;</w:t>
      </w:r>
    </w:p>
    <w:p w14:paraId="3E81E9FA" w14:textId="68D8E62F" w:rsidR="00AC31A6" w:rsidRPr="00344D89" w:rsidRDefault="00AC31A6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ежегодно не позднее 15-го (пятнадцатого) декабря представлять в Союз сведения и документы о профессиональной деятельности;</w:t>
      </w:r>
    </w:p>
    <w:p w14:paraId="3908D464" w14:textId="7F50D392" w:rsidR="00E401E6" w:rsidRPr="00344D89" w:rsidRDefault="00FD738B" w:rsidP="00E401E6">
      <w:pPr>
        <w:numPr>
          <w:ilvl w:val="4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000000"/>
        </w:rPr>
      </w:pPr>
      <w:r w:rsidRPr="00344D89">
        <w:rPr>
          <w:color w:val="000000"/>
        </w:rPr>
        <w:t>нести иные обязанности, предусмотренные законодательством Российской Федерации, Уставом Союза, решениями органов управления Союза.</w:t>
      </w:r>
    </w:p>
    <w:p w14:paraId="2D057044" w14:textId="77777777" w:rsidR="001C654F" w:rsidRPr="00344D89" w:rsidRDefault="001C654F" w:rsidP="001C654F">
      <w:pPr>
        <w:tabs>
          <w:tab w:val="left" w:pos="1134"/>
        </w:tabs>
        <w:spacing w:line="17" w:lineRule="exact"/>
        <w:ind w:firstLine="568"/>
      </w:pPr>
    </w:p>
    <w:p w14:paraId="44B0BE70" w14:textId="77777777" w:rsidR="001C654F" w:rsidRPr="00344D89" w:rsidRDefault="001C654F" w:rsidP="001C654F">
      <w:pPr>
        <w:tabs>
          <w:tab w:val="left" w:pos="1134"/>
        </w:tabs>
        <w:spacing w:line="236" w:lineRule="exact"/>
        <w:ind w:firstLine="568"/>
      </w:pPr>
    </w:p>
    <w:p w14:paraId="4B86B171" w14:textId="77777777" w:rsidR="001C654F" w:rsidRPr="00344D89" w:rsidRDefault="001C654F" w:rsidP="001C654F">
      <w:pPr>
        <w:numPr>
          <w:ilvl w:val="0"/>
          <w:numId w:val="13"/>
        </w:numPr>
        <w:tabs>
          <w:tab w:val="left" w:pos="284"/>
        </w:tabs>
        <w:spacing w:line="0" w:lineRule="atLeast"/>
        <w:ind w:left="0" w:firstLine="0"/>
        <w:jc w:val="center"/>
        <w:rPr>
          <w:b/>
        </w:rPr>
      </w:pPr>
      <w:r w:rsidRPr="00344D89">
        <w:rPr>
          <w:b/>
        </w:rPr>
        <w:t>ТРЕБОВАНИЯ К СОДЕРЖАНИЮ И ПОРЯДКУ ВЕДЕНИЯ</w:t>
      </w:r>
    </w:p>
    <w:p w14:paraId="09522554" w14:textId="77777777" w:rsidR="001C654F" w:rsidRPr="00344D89" w:rsidRDefault="001C654F" w:rsidP="001C654F">
      <w:pPr>
        <w:tabs>
          <w:tab w:val="left" w:pos="1134"/>
          <w:tab w:val="left" w:pos="1418"/>
        </w:tabs>
        <w:spacing w:line="5" w:lineRule="exact"/>
        <w:ind w:firstLine="568"/>
        <w:jc w:val="center"/>
        <w:rPr>
          <w:b/>
        </w:rPr>
      </w:pPr>
    </w:p>
    <w:p w14:paraId="2F6EC2DC" w14:textId="78B6274E" w:rsidR="001C654F" w:rsidRPr="00344D89" w:rsidRDefault="000843DF" w:rsidP="001C654F">
      <w:pPr>
        <w:tabs>
          <w:tab w:val="left" w:pos="1134"/>
          <w:tab w:val="left" w:pos="1418"/>
        </w:tabs>
        <w:spacing w:line="0" w:lineRule="atLeast"/>
        <w:ind w:firstLine="568"/>
        <w:jc w:val="center"/>
        <w:rPr>
          <w:b/>
        </w:rPr>
      </w:pPr>
      <w:r w:rsidRPr="00344D89">
        <w:rPr>
          <w:b/>
        </w:rPr>
        <w:t xml:space="preserve">РЕЕСТРА ЧЛЕНОВ </w:t>
      </w:r>
      <w:r w:rsidR="00FD738B" w:rsidRPr="00344D89">
        <w:rPr>
          <w:b/>
        </w:rPr>
        <w:t>СОЮЗА</w:t>
      </w:r>
    </w:p>
    <w:p w14:paraId="4736465E" w14:textId="77777777" w:rsidR="001C654F" w:rsidRPr="00344D89" w:rsidRDefault="001C654F" w:rsidP="001C654F">
      <w:pPr>
        <w:tabs>
          <w:tab w:val="left" w:pos="1134"/>
          <w:tab w:val="left" w:pos="1418"/>
        </w:tabs>
        <w:spacing w:line="0" w:lineRule="atLeast"/>
        <w:ind w:firstLine="568"/>
        <w:jc w:val="center"/>
        <w:rPr>
          <w:b/>
        </w:rPr>
      </w:pPr>
    </w:p>
    <w:p w14:paraId="083652D4" w14:textId="23953940" w:rsidR="001C654F" w:rsidRPr="00344D89" w:rsidRDefault="001C654F" w:rsidP="00462FD1">
      <w:pPr>
        <w:numPr>
          <w:ilvl w:val="0"/>
          <w:numId w:val="4"/>
        </w:numPr>
        <w:tabs>
          <w:tab w:val="left" w:pos="567"/>
        </w:tabs>
        <w:spacing w:line="276" w:lineRule="auto"/>
        <w:ind w:hanging="2"/>
        <w:jc w:val="both"/>
      </w:pPr>
      <w:r w:rsidRPr="00344D89">
        <w:t xml:space="preserve">В целях учёта численности своих членов </w:t>
      </w:r>
      <w:r w:rsidR="00FD738B" w:rsidRPr="00344D89">
        <w:t>Союзом</w:t>
      </w:r>
      <w:r w:rsidR="003D56C3" w:rsidRPr="00344D89">
        <w:t xml:space="preserve"> </w:t>
      </w:r>
      <w:r w:rsidRPr="00344D89">
        <w:t xml:space="preserve">ведется реестр членов на бумажном и электронном носителях. </w:t>
      </w:r>
    </w:p>
    <w:p w14:paraId="271437DA" w14:textId="4B50E18A" w:rsidR="001C654F" w:rsidRPr="00344D89" w:rsidRDefault="001C654F" w:rsidP="005514D6">
      <w:pPr>
        <w:numPr>
          <w:ilvl w:val="0"/>
          <w:numId w:val="4"/>
        </w:numPr>
        <w:tabs>
          <w:tab w:val="left" w:pos="567"/>
        </w:tabs>
        <w:spacing w:line="276" w:lineRule="auto"/>
        <w:ind w:hanging="2"/>
        <w:jc w:val="both"/>
      </w:pPr>
      <w:r w:rsidRPr="00344D89">
        <w:t>Реестр членов</w:t>
      </w:r>
      <w:r w:rsidR="003D56C3" w:rsidRPr="00344D89">
        <w:t xml:space="preserve"> </w:t>
      </w:r>
      <w:r w:rsidR="00FD738B" w:rsidRPr="00344D89">
        <w:t>Союза</w:t>
      </w:r>
      <w:r w:rsidRPr="00344D89">
        <w:t xml:space="preserve">, представляющий </w:t>
      </w:r>
      <w:r w:rsidR="00FD738B" w:rsidRPr="00344D89">
        <w:t>собой</w:t>
      </w:r>
      <w:r w:rsidRPr="00344D89">
        <w:t xml:space="preserve"> список членов </w:t>
      </w:r>
      <w:r w:rsidR="00FD738B" w:rsidRPr="00344D89">
        <w:t>Союза,</w:t>
      </w:r>
      <w:r w:rsidR="003D56C3" w:rsidRPr="00344D89">
        <w:t xml:space="preserve"> </w:t>
      </w:r>
      <w:r w:rsidRPr="00344D89">
        <w:t>в отношении каждого</w:t>
      </w:r>
      <w:r w:rsidR="00FD738B" w:rsidRPr="00344D89">
        <w:t xml:space="preserve"> </w:t>
      </w:r>
      <w:r w:rsidRPr="00344D89">
        <w:t xml:space="preserve">члена содержит следующие сведения: </w:t>
      </w:r>
    </w:p>
    <w:p w14:paraId="4DAF7FCF" w14:textId="7FB1E39F" w:rsidR="001C654F" w:rsidRPr="00344D89" w:rsidRDefault="001C654F" w:rsidP="00462FD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bookmarkStart w:id="3" w:name="page8"/>
      <w:bookmarkEnd w:id="3"/>
      <w:r w:rsidRPr="00344D89">
        <w:t xml:space="preserve">для </w:t>
      </w:r>
      <w:r w:rsidR="005514D6" w:rsidRPr="00344D89">
        <w:t>гражданина</w:t>
      </w:r>
      <w:r w:rsidRPr="00344D89">
        <w:t xml:space="preserve"> - фамилия, имя, отчество, паспорт</w:t>
      </w:r>
      <w:r w:rsidR="006B1E72" w:rsidRPr="00344D89">
        <w:t>ные данные</w:t>
      </w:r>
      <w:r w:rsidRPr="00344D89">
        <w:t>, идентификационный номер налогоплательщика (ИНН)</w:t>
      </w:r>
      <w:r w:rsidR="00AF5231" w:rsidRPr="00344D89">
        <w:t>, страховой номер индивидуального лицевого счета (СНИЛС)</w:t>
      </w:r>
      <w:r w:rsidRPr="00344D89">
        <w:t>;</w:t>
      </w:r>
    </w:p>
    <w:p w14:paraId="60C70B54" w14:textId="4C94095B" w:rsidR="001C654F" w:rsidRPr="00344D89" w:rsidRDefault="001C654F" w:rsidP="00462FD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r w:rsidRPr="00344D89">
        <w:lastRenderedPageBreak/>
        <w:t xml:space="preserve">для юридического лица - идентификационный номер налогоплательщика (ИНН), основной государственный регистрационный номер (ОГРН) и дата присвоения, полное наименование, адрес (место нахождения), фамилия, имя, отчество, </w:t>
      </w:r>
      <w:r w:rsidR="00FD738B" w:rsidRPr="00344D89">
        <w:t xml:space="preserve">наименование </w:t>
      </w:r>
      <w:r w:rsidRPr="00344D89">
        <w:t>дол</w:t>
      </w:r>
      <w:r w:rsidR="00FD738B" w:rsidRPr="00344D89">
        <w:t>жности</w:t>
      </w:r>
      <w:r w:rsidRPr="00344D89">
        <w:t xml:space="preserve"> руководителя; </w:t>
      </w:r>
    </w:p>
    <w:p w14:paraId="4F0A7B45" w14:textId="77777777" w:rsidR="001C654F" w:rsidRPr="00344D89" w:rsidRDefault="001C654F" w:rsidP="00462FD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r w:rsidRPr="00344D89">
        <w:t xml:space="preserve">контактная информация, включающая адрес (место нахождения), контактные телефоны и адрес электронной почты; </w:t>
      </w:r>
    </w:p>
    <w:p w14:paraId="6027D32A" w14:textId="3804E533" w:rsidR="001C654F" w:rsidRPr="00344D89" w:rsidRDefault="001C654F" w:rsidP="00462FD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r w:rsidRPr="00344D89">
        <w:t>дата принятия решения о приеме в члены</w:t>
      </w:r>
      <w:r w:rsidR="003D56C3" w:rsidRPr="00344D89">
        <w:t xml:space="preserve"> </w:t>
      </w:r>
      <w:r w:rsidR="00FD738B" w:rsidRPr="00344D89">
        <w:t>Союза</w:t>
      </w:r>
      <w:r w:rsidRPr="00344D89">
        <w:t>, номер пр</w:t>
      </w:r>
      <w:r w:rsidR="00FD738B" w:rsidRPr="00344D89">
        <w:t>иказа</w:t>
      </w:r>
      <w:r w:rsidRPr="00344D89">
        <w:t>, регистрационный номер выданного свидетельства о членстве;</w:t>
      </w:r>
    </w:p>
    <w:p w14:paraId="72DCEEF0" w14:textId="0CE92860" w:rsidR="001C654F" w:rsidRPr="00344D89" w:rsidRDefault="001C654F" w:rsidP="00462FD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r w:rsidRPr="00344D89">
        <w:t xml:space="preserve">сведения о прекращении членства в </w:t>
      </w:r>
      <w:r w:rsidR="00935881" w:rsidRPr="00344D89">
        <w:t>Союзе</w:t>
      </w:r>
      <w:r w:rsidR="003D56C3" w:rsidRPr="00344D89">
        <w:t xml:space="preserve"> </w:t>
      </w:r>
      <w:r w:rsidRPr="00344D89">
        <w:t>(дата принятия решения об исключении из</w:t>
      </w:r>
      <w:r w:rsidR="003D56C3" w:rsidRPr="00344D89">
        <w:t xml:space="preserve"> </w:t>
      </w:r>
      <w:r w:rsidR="00935881" w:rsidRPr="00344D89">
        <w:t>Союза</w:t>
      </w:r>
      <w:r w:rsidRPr="00344D89">
        <w:t xml:space="preserve">, номер </w:t>
      </w:r>
      <w:r w:rsidR="00935881" w:rsidRPr="00344D89">
        <w:t>приказа</w:t>
      </w:r>
      <w:r w:rsidRPr="00344D89">
        <w:t>);</w:t>
      </w:r>
    </w:p>
    <w:p w14:paraId="196C98BD" w14:textId="57A0BF4F" w:rsidR="001C654F" w:rsidRPr="00344D89" w:rsidRDefault="001C654F" w:rsidP="00935881">
      <w:pPr>
        <w:numPr>
          <w:ilvl w:val="4"/>
          <w:numId w:val="10"/>
        </w:numPr>
        <w:tabs>
          <w:tab w:val="left" w:pos="567"/>
        </w:tabs>
        <w:spacing w:line="276" w:lineRule="auto"/>
        <w:ind w:hanging="2"/>
        <w:jc w:val="both"/>
      </w:pPr>
      <w:r w:rsidRPr="00344D89">
        <w:t>иные необходимые сведения.</w:t>
      </w:r>
    </w:p>
    <w:p w14:paraId="762C4E3E" w14:textId="701546E9" w:rsidR="001C654F" w:rsidRPr="00344D89" w:rsidRDefault="001C654F" w:rsidP="00462FD1">
      <w:pPr>
        <w:numPr>
          <w:ilvl w:val="0"/>
          <w:numId w:val="5"/>
        </w:numPr>
        <w:tabs>
          <w:tab w:val="left" w:pos="567"/>
          <w:tab w:val="left" w:pos="1199"/>
        </w:tabs>
        <w:spacing w:line="276" w:lineRule="auto"/>
        <w:ind w:hanging="2"/>
        <w:jc w:val="both"/>
      </w:pPr>
      <w:r w:rsidRPr="00344D89">
        <w:t xml:space="preserve">Датой регистрации члена </w:t>
      </w:r>
      <w:r w:rsidR="00935881" w:rsidRPr="00344D89">
        <w:t>Союза</w:t>
      </w:r>
      <w:r w:rsidR="003D56C3" w:rsidRPr="00344D89">
        <w:t xml:space="preserve"> </w:t>
      </w:r>
      <w:r w:rsidRPr="00344D89">
        <w:t xml:space="preserve">в </w:t>
      </w:r>
      <w:r w:rsidR="00935881" w:rsidRPr="00344D89">
        <w:t>Р</w:t>
      </w:r>
      <w:r w:rsidRPr="00344D89">
        <w:t xml:space="preserve">еестре членов </w:t>
      </w:r>
      <w:r w:rsidR="00935881" w:rsidRPr="00344D89">
        <w:t>Союза</w:t>
      </w:r>
      <w:r w:rsidR="003D56C3" w:rsidRPr="00344D89">
        <w:t xml:space="preserve"> </w:t>
      </w:r>
      <w:r w:rsidRPr="00344D89">
        <w:t xml:space="preserve">является дата принятия решения о приеме лица в члены </w:t>
      </w:r>
      <w:r w:rsidR="00935881" w:rsidRPr="00344D89">
        <w:t>Союза</w:t>
      </w:r>
      <w:r w:rsidR="003D56C3" w:rsidRPr="00344D89">
        <w:t xml:space="preserve"> </w:t>
      </w:r>
      <w:r w:rsidRPr="00344D89">
        <w:t>и выдачи документа, подтверждающего членство в</w:t>
      </w:r>
      <w:r w:rsidR="003D56C3" w:rsidRPr="00344D89">
        <w:t xml:space="preserve"> </w:t>
      </w:r>
      <w:r w:rsidR="00935881" w:rsidRPr="00344D89">
        <w:t>Союзе</w:t>
      </w:r>
      <w:r w:rsidR="00DD6094" w:rsidRPr="00344D89">
        <w:t xml:space="preserve"> – членского билета,</w:t>
      </w:r>
      <w:r w:rsidR="00935881" w:rsidRPr="00344D89">
        <w:t xml:space="preserve"> а также значка.</w:t>
      </w:r>
    </w:p>
    <w:p w14:paraId="1CC29A96" w14:textId="1644F345" w:rsidR="001C654F" w:rsidRPr="00344D89" w:rsidRDefault="001C654F" w:rsidP="005514D6">
      <w:pPr>
        <w:numPr>
          <w:ilvl w:val="0"/>
          <w:numId w:val="5"/>
        </w:numPr>
        <w:tabs>
          <w:tab w:val="left" w:pos="567"/>
          <w:tab w:val="left" w:pos="1199"/>
        </w:tabs>
        <w:spacing w:line="276" w:lineRule="auto"/>
        <w:ind w:hanging="2"/>
        <w:jc w:val="both"/>
      </w:pPr>
      <w:r w:rsidRPr="00344D89">
        <w:t xml:space="preserve"> При изменении сведений, подлежащих включению в Реестр</w:t>
      </w:r>
      <w:r w:rsidR="00935881" w:rsidRPr="00344D89">
        <w:t xml:space="preserve"> членов Союза</w:t>
      </w:r>
      <w:r w:rsidRPr="00344D89">
        <w:t>, член обязан в течение 3 (трёх) дней со дня такого изменения уведомить об этом</w:t>
      </w:r>
      <w:r w:rsidR="00935881" w:rsidRPr="00344D89">
        <w:t xml:space="preserve"> Союз</w:t>
      </w:r>
      <w:r w:rsidRPr="00344D89">
        <w:t>.</w:t>
      </w:r>
    </w:p>
    <w:p w14:paraId="70B11BEB" w14:textId="3478B859" w:rsidR="001C654F" w:rsidRPr="00344D89" w:rsidRDefault="001C654F" w:rsidP="00462FD1">
      <w:pPr>
        <w:numPr>
          <w:ilvl w:val="0"/>
          <w:numId w:val="5"/>
        </w:numPr>
        <w:tabs>
          <w:tab w:val="left" w:pos="567"/>
        </w:tabs>
        <w:spacing w:line="276" w:lineRule="auto"/>
        <w:ind w:hanging="2"/>
        <w:jc w:val="both"/>
      </w:pPr>
      <w:r w:rsidRPr="00344D89">
        <w:t xml:space="preserve">По запросу заинтересованного лица </w:t>
      </w:r>
      <w:r w:rsidR="00935881" w:rsidRPr="00344D89">
        <w:t>Союз</w:t>
      </w:r>
      <w:r w:rsidR="003D56C3" w:rsidRPr="00344D89">
        <w:t xml:space="preserve"> </w:t>
      </w:r>
      <w:r w:rsidRPr="00344D89">
        <w:t xml:space="preserve">предоставляет выписку из Реестра, в объеме, установленном действующим законодательством Российской Федерации, в срок не более чем </w:t>
      </w:r>
      <w:r w:rsidR="00DB4ED9" w:rsidRPr="00344D89">
        <w:t>5</w:t>
      </w:r>
      <w:r w:rsidRPr="00344D89">
        <w:t xml:space="preserve"> (</w:t>
      </w:r>
      <w:r w:rsidR="00DB4ED9" w:rsidRPr="00344D89">
        <w:t>пять</w:t>
      </w:r>
      <w:r w:rsidRPr="00344D89">
        <w:t>) рабочих дн</w:t>
      </w:r>
      <w:r w:rsidR="00DB4ED9" w:rsidRPr="00344D89">
        <w:t>ей</w:t>
      </w:r>
      <w:r w:rsidRPr="00344D89">
        <w:t xml:space="preserve"> со дня поступления указанного запроса.</w:t>
      </w:r>
    </w:p>
    <w:p w14:paraId="7217D4C1" w14:textId="31A31CD8" w:rsidR="000E2690" w:rsidRPr="00344D89" w:rsidRDefault="001C654F" w:rsidP="000E2690">
      <w:pPr>
        <w:numPr>
          <w:ilvl w:val="0"/>
          <w:numId w:val="5"/>
        </w:numPr>
        <w:tabs>
          <w:tab w:val="left" w:pos="567"/>
          <w:tab w:val="left" w:pos="1199"/>
        </w:tabs>
        <w:spacing w:line="276" w:lineRule="auto"/>
        <w:ind w:hanging="2"/>
        <w:jc w:val="both"/>
      </w:pPr>
      <w:r w:rsidRPr="00344D89">
        <w:t>Сведения, содержащиеся в Реестре</w:t>
      </w:r>
      <w:r w:rsidR="00CB1C0F" w:rsidRPr="00344D89">
        <w:t xml:space="preserve"> </w:t>
      </w:r>
      <w:r w:rsidR="006B1E72" w:rsidRPr="00344D89">
        <w:t>членов</w:t>
      </w:r>
      <w:r w:rsidR="003D56C3" w:rsidRPr="00344D89">
        <w:t xml:space="preserve"> </w:t>
      </w:r>
      <w:r w:rsidR="00935881" w:rsidRPr="00344D89">
        <w:t>Союза</w:t>
      </w:r>
      <w:r w:rsidRPr="00344D89">
        <w:t>, в объеме, установленном действующим законодательством Российской Федерации, являются открытыми и общедоступными.</w:t>
      </w:r>
    </w:p>
    <w:p w14:paraId="04AE6880" w14:textId="77777777" w:rsidR="001C654F" w:rsidRPr="00344D89" w:rsidRDefault="001C654F" w:rsidP="001C654F">
      <w:pPr>
        <w:tabs>
          <w:tab w:val="left" w:pos="1134"/>
        </w:tabs>
        <w:spacing w:line="217" w:lineRule="exact"/>
        <w:ind w:firstLine="568"/>
      </w:pPr>
    </w:p>
    <w:p w14:paraId="31EBB07F" w14:textId="77777777" w:rsidR="001C654F" w:rsidRPr="00344D89" w:rsidRDefault="000843DF" w:rsidP="001C654F">
      <w:pPr>
        <w:numPr>
          <w:ilvl w:val="0"/>
          <w:numId w:val="13"/>
        </w:numPr>
        <w:tabs>
          <w:tab w:val="left" w:pos="284"/>
        </w:tabs>
        <w:spacing w:line="0" w:lineRule="atLeast"/>
        <w:ind w:left="0" w:firstLine="0"/>
        <w:jc w:val="center"/>
        <w:rPr>
          <w:b/>
        </w:rPr>
      </w:pPr>
      <w:r w:rsidRPr="00344D89">
        <w:rPr>
          <w:b/>
        </w:rPr>
        <w:t>ЗАКЛЮЧИТЕЛЬНЫЕ ПОЛОЖЕНИЯ</w:t>
      </w:r>
    </w:p>
    <w:p w14:paraId="39DEC23E" w14:textId="77777777" w:rsidR="001C654F" w:rsidRPr="00344D89" w:rsidRDefault="001C654F" w:rsidP="001C654F">
      <w:pPr>
        <w:tabs>
          <w:tab w:val="left" w:pos="284"/>
        </w:tabs>
        <w:spacing w:line="0" w:lineRule="atLeast"/>
        <w:rPr>
          <w:b/>
        </w:rPr>
      </w:pPr>
    </w:p>
    <w:p w14:paraId="31CE90A7" w14:textId="77777777" w:rsidR="00737C71" w:rsidRPr="00344D89" w:rsidRDefault="00CD17B6" w:rsidP="00737C71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Настоящее Положение вступает в силу со дня его утверждения Общим собранием членов</w:t>
      </w:r>
      <w:r w:rsidR="00737C71" w:rsidRPr="00344D89">
        <w:t>.</w:t>
      </w:r>
    </w:p>
    <w:p w14:paraId="5C901F1F" w14:textId="64C25706" w:rsidR="00737C71" w:rsidRPr="00344D89" w:rsidRDefault="00737C71" w:rsidP="00737C71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Настоящее Положение может быть изменено или дополнено по решению</w:t>
      </w:r>
      <w:r w:rsidR="00935881" w:rsidRPr="00344D89">
        <w:t>, принятому на Общем собрании членов Союза.</w:t>
      </w:r>
    </w:p>
    <w:p w14:paraId="2006DAE7" w14:textId="1D5783E0" w:rsidR="00737C71" w:rsidRPr="00344D89" w:rsidRDefault="00737C71" w:rsidP="00737C71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</w:pPr>
      <w:r w:rsidRPr="00344D89">
        <w:t>Настоящее Положение не должно противоречить законам и иным нормативным актам Российской Федерации, а также Уставу</w:t>
      </w:r>
      <w:r w:rsidR="003D56C3" w:rsidRPr="00344D89">
        <w:t xml:space="preserve"> </w:t>
      </w:r>
      <w:r w:rsidR="00935881" w:rsidRPr="00344D89">
        <w:t>Союза</w:t>
      </w:r>
      <w:r w:rsidRPr="00344D89">
        <w:t>. В случае если законами и иными нормативными актами Российской Федерации, а также Уставом</w:t>
      </w:r>
      <w:r w:rsidR="00935881" w:rsidRPr="00344D89">
        <w:t xml:space="preserve"> Союза</w:t>
      </w:r>
      <w:r w:rsidR="003D56C3" w:rsidRPr="00344D89">
        <w:t xml:space="preserve"> </w:t>
      </w:r>
      <w:r w:rsidRPr="00344D89">
        <w:t>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</w:t>
      </w:r>
      <w:r w:rsidR="00935881" w:rsidRPr="00344D89">
        <w:t xml:space="preserve"> Союза</w:t>
      </w:r>
      <w:r w:rsidRPr="00344D89">
        <w:t>.</w:t>
      </w:r>
    </w:p>
    <w:p w14:paraId="4208A64F" w14:textId="77777777" w:rsidR="001C654F" w:rsidRPr="005C79B2" w:rsidRDefault="001C654F" w:rsidP="00737C71">
      <w:pPr>
        <w:tabs>
          <w:tab w:val="left" w:pos="567"/>
        </w:tabs>
        <w:spacing w:line="276" w:lineRule="auto"/>
        <w:jc w:val="both"/>
      </w:pPr>
    </w:p>
    <w:p w14:paraId="60E10F19" w14:textId="77777777" w:rsidR="007008E0" w:rsidRPr="002063FD" w:rsidRDefault="007008E0" w:rsidP="00462FD1">
      <w:pPr>
        <w:spacing w:line="276" w:lineRule="auto"/>
        <w:jc w:val="both"/>
      </w:pPr>
    </w:p>
    <w:sectPr w:rsidR="007008E0" w:rsidRPr="002063FD" w:rsidSect="0032666C">
      <w:footerReference w:type="even" r:id="rId7"/>
      <w:footerReference w:type="default" r:id="rId8"/>
      <w:pgSz w:w="11906" w:h="16838"/>
      <w:pgMar w:top="993" w:right="849" w:bottom="851" w:left="1134" w:header="709" w:footer="8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3598" w14:textId="77777777" w:rsidR="007F0743" w:rsidRDefault="007F0743">
      <w:r>
        <w:separator/>
      </w:r>
    </w:p>
  </w:endnote>
  <w:endnote w:type="continuationSeparator" w:id="0">
    <w:p w14:paraId="14FACCCE" w14:textId="77777777" w:rsidR="007F0743" w:rsidRDefault="007F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354" w14:textId="77777777" w:rsidR="00185412" w:rsidRDefault="002108FC" w:rsidP="000F19B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8541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6D5D2A" w14:textId="77777777" w:rsidR="00185412" w:rsidRDefault="00185412" w:rsidP="00995B5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132" w14:textId="17532030" w:rsidR="00185412" w:rsidRPr="00995B55" w:rsidRDefault="002108FC" w:rsidP="000F19B5">
    <w:pPr>
      <w:pStyle w:val="a7"/>
      <w:framePr w:wrap="around" w:vAnchor="text" w:hAnchor="margin" w:xAlign="right" w:y="1"/>
      <w:rPr>
        <w:rStyle w:val="aa"/>
        <w:rFonts w:ascii="Times New Roman" w:hAnsi="Times New Roman"/>
      </w:rPr>
    </w:pPr>
    <w:r w:rsidRPr="00995B55">
      <w:rPr>
        <w:rStyle w:val="aa"/>
        <w:rFonts w:ascii="Times New Roman" w:hAnsi="Times New Roman"/>
      </w:rPr>
      <w:fldChar w:fldCharType="begin"/>
    </w:r>
    <w:r w:rsidR="00185412" w:rsidRPr="00995B55">
      <w:rPr>
        <w:rStyle w:val="aa"/>
        <w:rFonts w:ascii="Times New Roman" w:hAnsi="Times New Roman"/>
      </w:rPr>
      <w:instrText xml:space="preserve">PAGE  </w:instrText>
    </w:r>
    <w:r w:rsidRPr="00995B55">
      <w:rPr>
        <w:rStyle w:val="aa"/>
        <w:rFonts w:ascii="Times New Roman" w:hAnsi="Times New Roman"/>
      </w:rPr>
      <w:fldChar w:fldCharType="separate"/>
    </w:r>
    <w:r w:rsidR="00E57A92">
      <w:rPr>
        <w:rStyle w:val="aa"/>
        <w:rFonts w:ascii="Times New Roman" w:hAnsi="Times New Roman"/>
        <w:noProof/>
      </w:rPr>
      <w:t>3</w:t>
    </w:r>
    <w:r w:rsidRPr="00995B55">
      <w:rPr>
        <w:rStyle w:val="aa"/>
        <w:rFonts w:ascii="Times New Roman" w:hAnsi="Times New Roman"/>
      </w:rPr>
      <w:fldChar w:fldCharType="end"/>
    </w:r>
  </w:p>
  <w:p w14:paraId="1485BCCE" w14:textId="77777777" w:rsidR="00185412" w:rsidRDefault="00185412" w:rsidP="00995B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C41B" w14:textId="77777777" w:rsidR="007F0743" w:rsidRDefault="007F0743">
      <w:r>
        <w:separator/>
      </w:r>
    </w:p>
  </w:footnote>
  <w:footnote w:type="continuationSeparator" w:id="0">
    <w:p w14:paraId="7DD3D68C" w14:textId="77777777" w:rsidR="007F0743" w:rsidRDefault="007F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71EFAA8"/>
    <w:lvl w:ilvl="0" w:tplc="FFFFFFFF">
      <w:start w:val="4"/>
      <w:numFmt w:val="decimal"/>
      <w:lvlText w:val="1.%1."/>
      <w:lvlJc w:val="left"/>
    </w:lvl>
    <w:lvl w:ilvl="1" w:tplc="E3A4C672">
      <w:start w:val="1"/>
      <w:numFmt w:val="decimal"/>
      <w:lvlText w:val="3.%2."/>
      <w:lvlJc w:val="left"/>
      <w:rPr>
        <w:rFonts w:hint="default"/>
      </w:rPr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28104A48"/>
    <w:lvl w:ilvl="0" w:tplc="FFFFFFFF">
      <w:start w:val="1"/>
      <w:numFmt w:val="bullet"/>
      <w:lvlText w:val="-"/>
      <w:lvlJc w:val="left"/>
    </w:lvl>
    <w:lvl w:ilvl="1" w:tplc="809A0B4E">
      <w:start w:val="2"/>
      <w:numFmt w:val="decimal"/>
      <w:lvlText w:val="4.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2D1D5AE8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57D03FC4"/>
    <w:lvl w:ilvl="0" w:tplc="8FAA0A74">
      <w:start w:val="1"/>
      <w:numFmt w:val="decimal"/>
      <w:lvlText w:val="6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CC8A7D68"/>
    <w:lvl w:ilvl="0" w:tplc="ECFC2FCA">
      <w:start w:val="3"/>
      <w:numFmt w:val="decimal"/>
      <w:lvlText w:val="6.%1."/>
      <w:lvlJc w:val="left"/>
      <w:rPr>
        <w:rFonts w:hint="default"/>
      </w:rPr>
    </w:lvl>
    <w:lvl w:ilvl="1" w:tplc="FFFFFFFF">
      <w:numFmt w:val="decimal"/>
      <w:lvlText w:val="6.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721D7E"/>
    <w:multiLevelType w:val="hybridMultilevel"/>
    <w:tmpl w:val="62D4E332"/>
    <w:lvl w:ilvl="0" w:tplc="FFFFFFFF">
      <w:start w:val="1"/>
      <w:numFmt w:val="decimal"/>
      <w:lvlText w:val="1.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EFD2A5A"/>
    <w:multiLevelType w:val="multilevel"/>
    <w:tmpl w:val="0D78363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60499"/>
    <w:multiLevelType w:val="hybridMultilevel"/>
    <w:tmpl w:val="E8DC0300"/>
    <w:lvl w:ilvl="0" w:tplc="E2021730"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3FA7"/>
    <w:multiLevelType w:val="hybridMultilevel"/>
    <w:tmpl w:val="5BFAF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06D5"/>
    <w:multiLevelType w:val="multilevel"/>
    <w:tmpl w:val="9ACCE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56DDC"/>
    <w:multiLevelType w:val="multilevel"/>
    <w:tmpl w:val="B6823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2923D8"/>
    <w:multiLevelType w:val="multilevel"/>
    <w:tmpl w:val="BD0ABE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E4083"/>
    <w:multiLevelType w:val="hybridMultilevel"/>
    <w:tmpl w:val="7B3C429E"/>
    <w:lvl w:ilvl="0" w:tplc="8D72D45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3" w15:restartNumberingAfterBreak="0">
    <w:nsid w:val="3A115867"/>
    <w:multiLevelType w:val="multilevel"/>
    <w:tmpl w:val="E1C24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EA4942"/>
    <w:multiLevelType w:val="hybridMultilevel"/>
    <w:tmpl w:val="5352C1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021915"/>
    <w:multiLevelType w:val="multilevel"/>
    <w:tmpl w:val="E3F6E07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E25594"/>
    <w:multiLevelType w:val="hybridMultilevel"/>
    <w:tmpl w:val="8CD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351B"/>
    <w:multiLevelType w:val="multilevel"/>
    <w:tmpl w:val="10EC881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A14D17"/>
    <w:multiLevelType w:val="multilevel"/>
    <w:tmpl w:val="8F2C2FA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1C3902"/>
    <w:multiLevelType w:val="hybridMultilevel"/>
    <w:tmpl w:val="7356289E"/>
    <w:lvl w:ilvl="0" w:tplc="F13E6CF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0E6"/>
    <w:multiLevelType w:val="hybridMultilevel"/>
    <w:tmpl w:val="F9921B36"/>
    <w:lvl w:ilvl="0" w:tplc="0C289D3E">
      <w:start w:val="1"/>
      <w:numFmt w:val="decimal"/>
      <w:lvlText w:val="2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A16A2"/>
    <w:multiLevelType w:val="multilevel"/>
    <w:tmpl w:val="15965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6D4289"/>
    <w:multiLevelType w:val="hybridMultilevel"/>
    <w:tmpl w:val="803AD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AF5"/>
    <w:multiLevelType w:val="multilevel"/>
    <w:tmpl w:val="42A2BB0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647BA9"/>
    <w:multiLevelType w:val="hybridMultilevel"/>
    <w:tmpl w:val="5FC20220"/>
    <w:lvl w:ilvl="0" w:tplc="31F86926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F6B07"/>
    <w:multiLevelType w:val="multilevel"/>
    <w:tmpl w:val="8AE26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20"/>
  </w:num>
  <w:num w:numId="16">
    <w:abstractNumId w:val="22"/>
  </w:num>
  <w:num w:numId="17">
    <w:abstractNumId w:val="24"/>
  </w:num>
  <w:num w:numId="18">
    <w:abstractNumId w:val="23"/>
  </w:num>
  <w:num w:numId="19">
    <w:abstractNumId w:val="7"/>
  </w:num>
  <w:num w:numId="20">
    <w:abstractNumId w:val="19"/>
  </w:num>
  <w:num w:numId="21">
    <w:abstractNumId w:val="18"/>
  </w:num>
  <w:num w:numId="22">
    <w:abstractNumId w:val="11"/>
  </w:num>
  <w:num w:numId="23">
    <w:abstractNumId w:val="6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430"/>
    <w:rsid w:val="00020D77"/>
    <w:rsid w:val="0002118B"/>
    <w:rsid w:val="00035206"/>
    <w:rsid w:val="000605D5"/>
    <w:rsid w:val="000626EB"/>
    <w:rsid w:val="000659A6"/>
    <w:rsid w:val="0006749E"/>
    <w:rsid w:val="000770B7"/>
    <w:rsid w:val="000843DF"/>
    <w:rsid w:val="00087FF1"/>
    <w:rsid w:val="00094AC8"/>
    <w:rsid w:val="000A1E74"/>
    <w:rsid w:val="000A6396"/>
    <w:rsid w:val="000B662F"/>
    <w:rsid w:val="000C4841"/>
    <w:rsid w:val="000E2690"/>
    <w:rsid w:val="000E684A"/>
    <w:rsid w:val="000F19B5"/>
    <w:rsid w:val="001054AB"/>
    <w:rsid w:val="001220CD"/>
    <w:rsid w:val="00163542"/>
    <w:rsid w:val="00174443"/>
    <w:rsid w:val="00175E09"/>
    <w:rsid w:val="00185412"/>
    <w:rsid w:val="00190C4D"/>
    <w:rsid w:val="001954CE"/>
    <w:rsid w:val="001A3131"/>
    <w:rsid w:val="001C654F"/>
    <w:rsid w:val="001E627A"/>
    <w:rsid w:val="001F470E"/>
    <w:rsid w:val="002063FD"/>
    <w:rsid w:val="002108FC"/>
    <w:rsid w:val="002443B9"/>
    <w:rsid w:val="00256088"/>
    <w:rsid w:val="0026011B"/>
    <w:rsid w:val="00263DB3"/>
    <w:rsid w:val="00266DC1"/>
    <w:rsid w:val="00284C33"/>
    <w:rsid w:val="00286ACE"/>
    <w:rsid w:val="002A0DDC"/>
    <w:rsid w:val="002C2FBA"/>
    <w:rsid w:val="002C3A5F"/>
    <w:rsid w:val="002D3642"/>
    <w:rsid w:val="00300CEE"/>
    <w:rsid w:val="00305F60"/>
    <w:rsid w:val="003125DE"/>
    <w:rsid w:val="0032666C"/>
    <w:rsid w:val="003419A9"/>
    <w:rsid w:val="00344D89"/>
    <w:rsid w:val="00356B9E"/>
    <w:rsid w:val="003662D6"/>
    <w:rsid w:val="00366CCF"/>
    <w:rsid w:val="0038683B"/>
    <w:rsid w:val="00386939"/>
    <w:rsid w:val="003D56C3"/>
    <w:rsid w:val="003F0730"/>
    <w:rsid w:val="00411340"/>
    <w:rsid w:val="004400E0"/>
    <w:rsid w:val="00451A7C"/>
    <w:rsid w:val="00462FD1"/>
    <w:rsid w:val="0048789E"/>
    <w:rsid w:val="0049710C"/>
    <w:rsid w:val="004A052E"/>
    <w:rsid w:val="004A6D90"/>
    <w:rsid w:val="004B3774"/>
    <w:rsid w:val="004B5E18"/>
    <w:rsid w:val="004C4BEB"/>
    <w:rsid w:val="004D1CD7"/>
    <w:rsid w:val="004D7B08"/>
    <w:rsid w:val="004E1EEE"/>
    <w:rsid w:val="004E264D"/>
    <w:rsid w:val="004F3CD4"/>
    <w:rsid w:val="00500D4A"/>
    <w:rsid w:val="005115EE"/>
    <w:rsid w:val="00517A22"/>
    <w:rsid w:val="00520FC4"/>
    <w:rsid w:val="005219A4"/>
    <w:rsid w:val="00522C43"/>
    <w:rsid w:val="005313D5"/>
    <w:rsid w:val="00531AE6"/>
    <w:rsid w:val="0053518A"/>
    <w:rsid w:val="005514D6"/>
    <w:rsid w:val="00557C35"/>
    <w:rsid w:val="005751A8"/>
    <w:rsid w:val="005B2744"/>
    <w:rsid w:val="005B4FC3"/>
    <w:rsid w:val="005B5B6F"/>
    <w:rsid w:val="005C79B2"/>
    <w:rsid w:val="005E4019"/>
    <w:rsid w:val="00607374"/>
    <w:rsid w:val="00626B28"/>
    <w:rsid w:val="00630C51"/>
    <w:rsid w:val="00631A70"/>
    <w:rsid w:val="00643F44"/>
    <w:rsid w:val="00670375"/>
    <w:rsid w:val="00693948"/>
    <w:rsid w:val="006A2CE1"/>
    <w:rsid w:val="006B1E72"/>
    <w:rsid w:val="006B5D49"/>
    <w:rsid w:val="006E410E"/>
    <w:rsid w:val="006E4DD9"/>
    <w:rsid w:val="006F734C"/>
    <w:rsid w:val="007008E0"/>
    <w:rsid w:val="00703448"/>
    <w:rsid w:val="007035F4"/>
    <w:rsid w:val="007059F7"/>
    <w:rsid w:val="00720760"/>
    <w:rsid w:val="00726064"/>
    <w:rsid w:val="0073758D"/>
    <w:rsid w:val="00737C71"/>
    <w:rsid w:val="007725A7"/>
    <w:rsid w:val="007A12DA"/>
    <w:rsid w:val="007A5217"/>
    <w:rsid w:val="007D5C4E"/>
    <w:rsid w:val="007E43CA"/>
    <w:rsid w:val="007F0743"/>
    <w:rsid w:val="00812346"/>
    <w:rsid w:val="00813B1C"/>
    <w:rsid w:val="008158A1"/>
    <w:rsid w:val="0083458C"/>
    <w:rsid w:val="00841807"/>
    <w:rsid w:val="00846146"/>
    <w:rsid w:val="008528FA"/>
    <w:rsid w:val="00874EDC"/>
    <w:rsid w:val="00884147"/>
    <w:rsid w:val="00892530"/>
    <w:rsid w:val="0089399C"/>
    <w:rsid w:val="00894800"/>
    <w:rsid w:val="008A33E5"/>
    <w:rsid w:val="008B5254"/>
    <w:rsid w:val="008C1B21"/>
    <w:rsid w:val="008E10BC"/>
    <w:rsid w:val="008E132B"/>
    <w:rsid w:val="008F689E"/>
    <w:rsid w:val="00902E07"/>
    <w:rsid w:val="00932E20"/>
    <w:rsid w:val="00935881"/>
    <w:rsid w:val="00936F1A"/>
    <w:rsid w:val="0094603C"/>
    <w:rsid w:val="00947255"/>
    <w:rsid w:val="0095383B"/>
    <w:rsid w:val="00953A0F"/>
    <w:rsid w:val="009765DD"/>
    <w:rsid w:val="009811EB"/>
    <w:rsid w:val="009816A2"/>
    <w:rsid w:val="009826CB"/>
    <w:rsid w:val="0099223E"/>
    <w:rsid w:val="00995B55"/>
    <w:rsid w:val="009D579D"/>
    <w:rsid w:val="009F24C0"/>
    <w:rsid w:val="009F37EF"/>
    <w:rsid w:val="00A00E5B"/>
    <w:rsid w:val="00A05110"/>
    <w:rsid w:val="00A80789"/>
    <w:rsid w:val="00AA023A"/>
    <w:rsid w:val="00AA17A3"/>
    <w:rsid w:val="00AA495B"/>
    <w:rsid w:val="00AC31A6"/>
    <w:rsid w:val="00AF5231"/>
    <w:rsid w:val="00B154E8"/>
    <w:rsid w:val="00B271B1"/>
    <w:rsid w:val="00B30828"/>
    <w:rsid w:val="00B3215F"/>
    <w:rsid w:val="00B352FB"/>
    <w:rsid w:val="00B4619C"/>
    <w:rsid w:val="00B463CE"/>
    <w:rsid w:val="00B557FC"/>
    <w:rsid w:val="00B66D8A"/>
    <w:rsid w:val="00BA52B6"/>
    <w:rsid w:val="00BB3EB3"/>
    <w:rsid w:val="00BD3B46"/>
    <w:rsid w:val="00BD4BD0"/>
    <w:rsid w:val="00BF6BDA"/>
    <w:rsid w:val="00C10E9E"/>
    <w:rsid w:val="00C2323E"/>
    <w:rsid w:val="00C364AB"/>
    <w:rsid w:val="00C4157F"/>
    <w:rsid w:val="00C415E8"/>
    <w:rsid w:val="00C500D0"/>
    <w:rsid w:val="00C5534D"/>
    <w:rsid w:val="00C60D44"/>
    <w:rsid w:val="00C70E68"/>
    <w:rsid w:val="00C91E1E"/>
    <w:rsid w:val="00CA6C6F"/>
    <w:rsid w:val="00CB1C0F"/>
    <w:rsid w:val="00CD17B6"/>
    <w:rsid w:val="00CF20CA"/>
    <w:rsid w:val="00CF46A5"/>
    <w:rsid w:val="00D049C7"/>
    <w:rsid w:val="00D15F16"/>
    <w:rsid w:val="00D36B0B"/>
    <w:rsid w:val="00D4354E"/>
    <w:rsid w:val="00D74715"/>
    <w:rsid w:val="00DA001F"/>
    <w:rsid w:val="00DB0A20"/>
    <w:rsid w:val="00DB4ED9"/>
    <w:rsid w:val="00DC287B"/>
    <w:rsid w:val="00DD6094"/>
    <w:rsid w:val="00DF0B38"/>
    <w:rsid w:val="00E0604F"/>
    <w:rsid w:val="00E20B68"/>
    <w:rsid w:val="00E32430"/>
    <w:rsid w:val="00E401E6"/>
    <w:rsid w:val="00E411A0"/>
    <w:rsid w:val="00E452B1"/>
    <w:rsid w:val="00E45B5E"/>
    <w:rsid w:val="00E55635"/>
    <w:rsid w:val="00E57810"/>
    <w:rsid w:val="00E57A92"/>
    <w:rsid w:val="00E71673"/>
    <w:rsid w:val="00E742B8"/>
    <w:rsid w:val="00E75F39"/>
    <w:rsid w:val="00E83689"/>
    <w:rsid w:val="00E83D7D"/>
    <w:rsid w:val="00E90334"/>
    <w:rsid w:val="00EA1F37"/>
    <w:rsid w:val="00EC7BA9"/>
    <w:rsid w:val="00EE2489"/>
    <w:rsid w:val="00F003C9"/>
    <w:rsid w:val="00F048F3"/>
    <w:rsid w:val="00F049D1"/>
    <w:rsid w:val="00F04ED0"/>
    <w:rsid w:val="00F13129"/>
    <w:rsid w:val="00F16CE7"/>
    <w:rsid w:val="00F172F3"/>
    <w:rsid w:val="00F3408F"/>
    <w:rsid w:val="00F41335"/>
    <w:rsid w:val="00F426CA"/>
    <w:rsid w:val="00F4569D"/>
    <w:rsid w:val="00F57457"/>
    <w:rsid w:val="00F70B51"/>
    <w:rsid w:val="00FD738B"/>
    <w:rsid w:val="00FE3969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ADF55"/>
  <w15:docId w15:val="{CACD9C9E-51C7-46F9-A187-C0933C0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37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-10">
    <w:name w:val="text-10"/>
    <w:basedOn w:val="a0"/>
    <w:rsid w:val="0073758D"/>
  </w:style>
  <w:style w:type="paragraph" w:customStyle="1" w:styleId="text-9">
    <w:name w:val="text-9"/>
    <w:basedOn w:val="a"/>
    <w:rsid w:val="0073758D"/>
    <w:pPr>
      <w:spacing w:before="100" w:beforeAutospacing="1" w:after="100" w:afterAutospacing="1"/>
    </w:pPr>
  </w:style>
  <w:style w:type="character" w:styleId="a3">
    <w:name w:val="Hyperlink"/>
    <w:rsid w:val="0073758D"/>
    <w:rPr>
      <w:color w:val="0000FF"/>
      <w:u w:val="single"/>
    </w:rPr>
  </w:style>
  <w:style w:type="character" w:customStyle="1" w:styleId="text-11">
    <w:name w:val="text-11"/>
    <w:basedOn w:val="a0"/>
    <w:rsid w:val="0073758D"/>
  </w:style>
  <w:style w:type="character" w:styleId="a4">
    <w:name w:val="Strong"/>
    <w:qFormat/>
    <w:rsid w:val="007008E0"/>
    <w:rPr>
      <w:b/>
      <w:bCs/>
    </w:rPr>
  </w:style>
  <w:style w:type="paragraph" w:styleId="a5">
    <w:name w:val="Normal (Web)"/>
    <w:basedOn w:val="a"/>
    <w:rsid w:val="007008E0"/>
    <w:pPr>
      <w:spacing w:before="100" w:beforeAutospacing="1" w:after="100" w:afterAutospacing="1"/>
    </w:pPr>
  </w:style>
  <w:style w:type="table" w:styleId="a6">
    <w:name w:val="Table Grid"/>
    <w:basedOn w:val="a1"/>
    <w:rsid w:val="0038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9399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styleId="a8">
    <w:name w:val="Body Text"/>
    <w:basedOn w:val="a"/>
    <w:rsid w:val="0089399C"/>
    <w:pPr>
      <w:widowControl w:val="0"/>
      <w:tabs>
        <w:tab w:val="left" w:pos="6946"/>
      </w:tabs>
      <w:suppressAutoHyphens/>
    </w:pPr>
    <w:rPr>
      <w:szCs w:val="20"/>
    </w:rPr>
  </w:style>
  <w:style w:type="paragraph" w:styleId="a9">
    <w:name w:val="header"/>
    <w:basedOn w:val="a"/>
    <w:rsid w:val="00995B55"/>
    <w:pPr>
      <w:tabs>
        <w:tab w:val="center" w:pos="4677"/>
        <w:tab w:val="right" w:pos="9355"/>
      </w:tabs>
    </w:pPr>
  </w:style>
  <w:style w:type="paragraph" w:customStyle="1" w:styleId="1">
    <w:name w:val="Верхний колонтитул1"/>
    <w:basedOn w:val="a"/>
    <w:rsid w:val="00995B55"/>
    <w:pPr>
      <w:tabs>
        <w:tab w:val="center" w:pos="4153"/>
        <w:tab w:val="right" w:pos="8306"/>
      </w:tabs>
    </w:pPr>
    <w:rPr>
      <w:rFonts w:ascii="TimesET" w:hAnsi="TimesET"/>
      <w:sz w:val="20"/>
      <w:szCs w:val="20"/>
    </w:rPr>
  </w:style>
  <w:style w:type="character" w:styleId="aa">
    <w:name w:val="page number"/>
    <w:basedOn w:val="a0"/>
    <w:rsid w:val="00995B55"/>
  </w:style>
  <w:style w:type="paragraph" w:customStyle="1" w:styleId="SubtleEmphasis1">
    <w:name w:val="Subtle Emphasis1"/>
    <w:basedOn w:val="a"/>
    <w:uiPriority w:val="34"/>
    <w:qFormat/>
    <w:rsid w:val="00021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1"/>
    <w:qFormat/>
    <w:rsid w:val="003125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gistration\&#1064;&#1072;&#1073;&#1083;&#1086;&#1085;&#1099;\&#1054;&#1054;&#1054;_&#1064;&#1072;&#1073;&#1083;&#1086;&#1085;&#1099;\&#1059;&#1089;&#1090;&#1072;&#1074;%20&#1054;&#1057;&#1059;_&#1045;&#104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 ОСУ_ЕИО</Template>
  <TotalTime>828</TotalTime>
  <Pages>7</Pages>
  <Words>2235</Words>
  <Characters>14148</Characters>
  <Application>Microsoft Office Word</Application>
  <DocSecurity>0</DocSecurity>
  <Lines>2829</Lines>
  <Paragraphs>1092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user3</dc:creator>
  <cp:lastModifiedBy>Comp</cp:lastModifiedBy>
  <cp:revision>28</cp:revision>
  <dcterms:created xsi:type="dcterms:W3CDTF">2019-09-04T12:35:00Z</dcterms:created>
  <dcterms:modified xsi:type="dcterms:W3CDTF">2020-09-22T17:55:00Z</dcterms:modified>
</cp:coreProperties>
</file>